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A" w:rsidRPr="007F2DD7" w:rsidRDefault="00B1637A" w:rsidP="00B1637A">
      <w:pPr>
        <w:rPr>
          <w:b/>
          <w:sz w:val="28"/>
          <w:szCs w:val="28"/>
          <w:u w:val="single"/>
        </w:rPr>
      </w:pPr>
      <w:r w:rsidRPr="007F2DD7">
        <w:rPr>
          <w:b/>
          <w:sz w:val="28"/>
          <w:szCs w:val="28"/>
          <w:u w:val="single"/>
        </w:rPr>
        <w:t>Ablaufplan zur Anmeldung</w:t>
      </w:r>
      <w:r w:rsidR="007F2DD7">
        <w:rPr>
          <w:b/>
          <w:sz w:val="28"/>
          <w:szCs w:val="28"/>
          <w:u w:val="single"/>
        </w:rPr>
        <w:t xml:space="preserve"> 5. Klasse / Schuljahr 2021 / 2022</w:t>
      </w:r>
    </w:p>
    <w:p w:rsidR="00B1637A" w:rsidRDefault="00B1637A" w:rsidP="00B1637A">
      <w:pPr>
        <w:rPr>
          <w:b/>
          <w:u w:val="single"/>
        </w:rPr>
      </w:pPr>
    </w:p>
    <w:p w:rsidR="00B1637A" w:rsidRDefault="0026019B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0B76C" wp14:editId="68295A69">
                <wp:simplePos x="0" y="0"/>
                <wp:positionH relativeFrom="margin">
                  <wp:posOffset>3874770</wp:posOffset>
                </wp:positionH>
                <wp:positionV relativeFrom="paragraph">
                  <wp:posOffset>99695</wp:posOffset>
                </wp:positionV>
                <wp:extent cx="2000250" cy="733425"/>
                <wp:effectExtent l="0" t="0" r="19050" b="2857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Tag der offenen Tür:</w:t>
                            </w:r>
                          </w:p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09.01.2021</w:t>
                            </w:r>
                          </w:p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10.00 - 13</w:t>
                            </w:r>
                            <w:r w:rsidR="002D5F4B">
                              <w:t>.00</w:t>
                            </w:r>
                            <w:r w:rsidR="00B1637A">
                              <w:t xml:space="preserve"> Uhr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6" o:spid="_x0000_s1026" style="position:absolute;margin-left:305.1pt;margin-top:7.85pt;width:157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" fillcolor="#4f81bd [3204]" strokecolor="#243f60 [1604]" strokeweight="2pt">
                <v:textbox>
                  <w:txbxContent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Tag der offenen Tür:</w:t>
                      </w:r>
                    </w:p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09.01.2021</w:t>
                      </w:r>
                    </w:p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10.00 - 13</w:t>
                      </w:r>
                      <w:r w:rsidR="002D5F4B">
                        <w:t>.00</w:t>
                      </w:r>
                      <w:r w:rsidR="00B1637A">
                        <w:t xml:space="preserve"> Uhr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637A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56D5E" wp14:editId="7E61A143">
                <wp:simplePos x="0" y="0"/>
                <wp:positionH relativeFrom="column">
                  <wp:posOffset>233680</wp:posOffset>
                </wp:positionH>
                <wp:positionV relativeFrom="paragraph">
                  <wp:posOffset>137795</wp:posOffset>
                </wp:positionV>
                <wp:extent cx="2019300" cy="704850"/>
                <wp:effectExtent l="0" t="0" r="19050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Informationsabend:</w:t>
                            </w:r>
                          </w:p>
                          <w:p w:rsidR="007F2DD7" w:rsidRDefault="00F80A15" w:rsidP="00A84EA5">
                            <w:pPr>
                              <w:pStyle w:val="KeinLeerraum"/>
                              <w:ind w:firstLine="708"/>
                            </w:pPr>
                            <w:r>
                              <w:t>08.12.2020</w:t>
                            </w:r>
                          </w:p>
                          <w:p w:rsidR="00B1637A" w:rsidRDefault="00F00F87" w:rsidP="00F00F87">
                            <w:r>
                              <w:t xml:space="preserve">            </w:t>
                            </w:r>
                            <w:r w:rsidR="00F80A15">
                              <w:t xml:space="preserve">  18.00 Uhr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5" o:spid="_x0000_s1027" style="position:absolute;margin-left:18.4pt;margin-top:10.85pt;width:159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" fillcolor="#4f81bd [3204]" strokecolor="#243f60 [1604]" strokeweight="2pt">
                <v:textbox>
                  <w:txbxContent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Informationsabend:</w:t>
                      </w:r>
                    </w:p>
                    <w:p w:rsidR="007F2DD7" w:rsidRDefault="00F80A15" w:rsidP="00A84EA5">
                      <w:pPr>
                        <w:pStyle w:val="KeinLeerraum"/>
                        <w:ind w:firstLine="708"/>
                      </w:pPr>
                      <w:r>
                        <w:t>08.12.2020</w:t>
                      </w:r>
                    </w:p>
                    <w:p w:rsidR="00B1637A" w:rsidRDefault="00F00F87" w:rsidP="00F00F87">
                      <w:r>
                        <w:t xml:space="preserve">            </w:t>
                      </w:r>
                      <w:r w:rsidR="00F80A15">
                        <w:t xml:space="preserve">  18.00 Uhr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F80A15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DA830" wp14:editId="2CAA2D47">
                <wp:simplePos x="0" y="0"/>
                <wp:positionH relativeFrom="column">
                  <wp:posOffset>633730</wp:posOffset>
                </wp:positionH>
                <wp:positionV relativeFrom="paragraph">
                  <wp:posOffset>69850</wp:posOffset>
                </wp:positionV>
                <wp:extent cx="4943475" cy="781050"/>
                <wp:effectExtent l="0" t="0" r="2857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7F2DD7" w:rsidP="007F2DD7">
                            <w:pPr>
                              <w:pStyle w:val="KeinLeerraum"/>
                              <w:ind w:left="720"/>
                            </w:pPr>
                            <w:r>
                              <w:t xml:space="preserve">Bis Mitte Januar 2021 </w:t>
                            </w:r>
                            <w:r w:rsidR="003172F0">
                              <w:t xml:space="preserve">Förderprognose in der Grundschule </w:t>
                            </w:r>
                            <w:r>
                              <w:t xml:space="preserve">bei dem/der Klassenlehrer/in </w:t>
                            </w:r>
                            <w:r w:rsidR="003172F0">
                              <w:t>beantragen</w:t>
                            </w:r>
                            <w:r>
                              <w:t>!</w:t>
                            </w:r>
                          </w:p>
                          <w:p w:rsidR="003172F0" w:rsidRDefault="003172F0" w:rsidP="007F2DD7">
                            <w:pPr>
                              <w:pStyle w:val="KeinLeerraum"/>
                              <w:ind w:left="720"/>
                            </w:pPr>
                            <w:r>
                              <w:t>Die Förderprognose erhalten Sie zusammen mit dem Halbjahreszeugnis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8" style="position:absolute;margin-left:49.9pt;margin-top:5.5pt;width:389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" fillcolor="#4f81bd [3204]" strokecolor="#243f60 [1604]" strokeweight="2pt">
                <v:textbox>
                  <w:txbxContent>
                    <w:p w:rsidR="00B1637A" w:rsidRDefault="007F2DD7" w:rsidP="007F2DD7">
                      <w:pPr>
                        <w:pStyle w:val="KeinLeerraum"/>
                        <w:ind w:left="720"/>
                      </w:pPr>
                      <w:r>
                        <w:t xml:space="preserve">Bis Mitte Januar 2021 </w:t>
                      </w:r>
                      <w:r w:rsidR="003172F0">
                        <w:t xml:space="preserve">Förderprognose in der Grundschule </w:t>
                      </w:r>
                      <w:r>
                        <w:t xml:space="preserve">bei dem/der Klassenlehrer/in </w:t>
                      </w:r>
                      <w:r w:rsidR="003172F0">
                        <w:t>beantragen</w:t>
                      </w:r>
                      <w:r>
                        <w:t>!</w:t>
                      </w:r>
                    </w:p>
                    <w:p w:rsidR="003172F0" w:rsidRDefault="003172F0" w:rsidP="007F2DD7">
                      <w:pPr>
                        <w:pStyle w:val="KeinLeerraum"/>
                        <w:ind w:left="720"/>
                      </w:pPr>
                      <w:r>
                        <w:t>Die Förderprognose erhalten Sie zusammen mit dem Halbjahreszeugnis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F80A15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8724F" wp14:editId="6E662314">
                <wp:simplePos x="0" y="0"/>
                <wp:positionH relativeFrom="margin">
                  <wp:posOffset>2938780</wp:posOffset>
                </wp:positionH>
                <wp:positionV relativeFrom="paragraph">
                  <wp:posOffset>309246</wp:posOffset>
                </wp:positionV>
                <wp:extent cx="332105" cy="285750"/>
                <wp:effectExtent l="19050" t="0" r="10795" b="3810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31.4pt;margin-top:24.35pt;width:26.1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3172F0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3B5ED" wp14:editId="27D723BC">
                <wp:simplePos x="0" y="0"/>
                <wp:positionH relativeFrom="margin">
                  <wp:posOffset>2252980</wp:posOffset>
                </wp:positionH>
                <wp:positionV relativeFrom="paragraph">
                  <wp:posOffset>15240</wp:posOffset>
                </wp:positionV>
                <wp:extent cx="1695450" cy="295275"/>
                <wp:effectExtent l="0" t="0" r="19050" b="2857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Pr="007A6221" w:rsidRDefault="007F2DD7" w:rsidP="00EC7C1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11.01. – 14.01.2021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29" style="position:absolute;margin-left:177.4pt;margin-top:1.2pt;width:13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" fillcolor="#4f81bd [3204]" strokecolor="#243f60 [1604]" strokeweight="2pt">
                <v:textbox>
                  <w:txbxContent>
                    <w:p w:rsidR="00B1637A" w:rsidRPr="007A6221" w:rsidRDefault="007F2DD7" w:rsidP="00EC7C1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11.01. – 14.01.2021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3172F0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B7117" wp14:editId="13FE5680">
                <wp:simplePos x="0" y="0"/>
                <wp:positionH relativeFrom="margin">
                  <wp:posOffset>1624330</wp:posOffset>
                </wp:positionH>
                <wp:positionV relativeFrom="paragraph">
                  <wp:posOffset>63500</wp:posOffset>
                </wp:positionV>
                <wp:extent cx="2922905" cy="533400"/>
                <wp:effectExtent l="0" t="0" r="10795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jc w:val="center"/>
                            </w:pPr>
                            <w:r>
                              <w:t xml:space="preserve">Anmeldung </w:t>
                            </w:r>
                            <w:r w:rsidR="003172F0">
                              <w:t xml:space="preserve">zum </w:t>
                            </w:r>
                            <w:proofErr w:type="spellStart"/>
                            <w:r w:rsidR="003172F0">
                              <w:t>Schnelllernertest</w:t>
                            </w:r>
                            <w:proofErr w:type="spellEnd"/>
                            <w:r w:rsidR="00F80A15">
                              <w:t xml:space="preserve"> bei uns an der Schule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30" style="position:absolute;margin-left:127.9pt;margin-top:5pt;width:230.1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jc w:val="center"/>
                      </w:pPr>
                      <w:r>
                        <w:t xml:space="preserve">Anmeldung </w:t>
                      </w:r>
                      <w:r w:rsidR="003172F0">
                        <w:t xml:space="preserve">zum </w:t>
                      </w:r>
                      <w:proofErr w:type="spellStart"/>
                      <w:r w:rsidR="003172F0">
                        <w:t>Schnelllernertest</w:t>
                      </w:r>
                      <w:proofErr w:type="spellEnd"/>
                      <w:r w:rsidR="00F80A15">
                        <w:t xml:space="preserve"> bei uns an der Schule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F80A15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FE8E7" wp14:editId="03D6CE13">
                <wp:simplePos x="0" y="0"/>
                <wp:positionH relativeFrom="margin">
                  <wp:posOffset>2938780</wp:posOffset>
                </wp:positionH>
                <wp:positionV relativeFrom="paragraph">
                  <wp:posOffset>36830</wp:posOffset>
                </wp:positionV>
                <wp:extent cx="332105" cy="276225"/>
                <wp:effectExtent l="19050" t="0" r="10795" b="47625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7" o:spid="_x0000_s1026" type="#_x0000_t67" style="position:absolute;margin-left:231.4pt;margin-top:2.9pt;width:26.1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3172F0" w:rsidP="00B1637A">
      <w:pPr>
        <w:rPr>
          <w:b/>
          <w:noProof/>
          <w:u w:val="single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08203" wp14:editId="79286C67">
                <wp:simplePos x="0" y="0"/>
                <wp:positionH relativeFrom="margin">
                  <wp:posOffset>1338580</wp:posOffset>
                </wp:positionH>
                <wp:positionV relativeFrom="paragraph">
                  <wp:posOffset>62230</wp:posOffset>
                </wp:positionV>
                <wp:extent cx="3533775" cy="27622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Pr="007A6221" w:rsidRDefault="007A6221" w:rsidP="007A622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6221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7F2DD7">
                              <w:rPr>
                                <w:color w:val="FFFFFF" w:themeColor="background1"/>
                              </w:rPr>
                              <w:t>3.01.2021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208203" id="Abgerundetes Rechteck 10" o:spid="_x0000_s1031" style="position:absolute;margin-left:105.4pt;margin-top:4.9pt;width:27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" fillcolor="#4f81bd [3204]" strokecolor="#243f60 [1604]" strokeweight="2pt">
                <v:textbox>
                  <w:txbxContent>
                    <w:p w:rsidR="00B1637A" w:rsidRPr="007A6221" w:rsidRDefault="007A6221" w:rsidP="007A622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6221">
                        <w:rPr>
                          <w:color w:val="FFFFFF" w:themeColor="background1"/>
                        </w:rPr>
                        <w:t>2</w:t>
                      </w:r>
                      <w:r w:rsidR="007F2DD7">
                        <w:rPr>
                          <w:color w:val="FFFFFF" w:themeColor="background1"/>
                        </w:rPr>
                        <w:t>3.01.2021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3172F0" w:rsidP="00B1637A">
      <w:pPr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EB612" wp14:editId="60AB99D1">
                <wp:simplePos x="0" y="0"/>
                <wp:positionH relativeFrom="margin">
                  <wp:posOffset>2119630</wp:posOffset>
                </wp:positionH>
                <wp:positionV relativeFrom="paragraph">
                  <wp:posOffset>19050</wp:posOffset>
                </wp:positionV>
                <wp:extent cx="1993900" cy="304800"/>
                <wp:effectExtent l="0" t="0" r="25400" b="19050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15" w:rsidRDefault="003172F0" w:rsidP="003172F0">
                            <w:pPr>
                              <w:pStyle w:val="KeinLeerraum"/>
                              <w:jc w:val="center"/>
                            </w:pPr>
                            <w:proofErr w:type="spellStart"/>
                            <w:r>
                              <w:t>Schnelllernertest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7" o:spid="_x0000_s1032" style="position:absolute;margin-left:166.9pt;margin-top:1.5pt;width:157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" fillcolor="#4f81bd [3204]" strokecolor="#243f60 [1604]" strokeweight="2pt">
                <v:textbox>
                  <w:txbxContent>
                    <w:p w:rsidR="00EC7C15" w:rsidRDefault="003172F0" w:rsidP="003172F0">
                      <w:pPr>
                        <w:pStyle w:val="KeinLeerraum"/>
                        <w:jc w:val="center"/>
                      </w:pPr>
                      <w:proofErr w:type="spellStart"/>
                      <w:r>
                        <w:t>Schnelllernertest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964B42" w:rsidP="00B1637A"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3BA368" wp14:editId="34F88A99">
                <wp:simplePos x="0" y="0"/>
                <wp:positionH relativeFrom="margin">
                  <wp:posOffset>3682365</wp:posOffset>
                </wp:positionH>
                <wp:positionV relativeFrom="paragraph">
                  <wp:posOffset>151130</wp:posOffset>
                </wp:positionV>
                <wp:extent cx="332105" cy="352425"/>
                <wp:effectExtent l="19050" t="0" r="10795" b="47625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3BC05" id="Pfeil nach unten 20" o:spid="_x0000_s1026" type="#_x0000_t67" style="position:absolute;margin-left:289.95pt;margin-top:11.9pt;width:26.1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Yc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" adj="11423" fillcolor="#4f81bd [3204]" strokecolor="#243f60 [1604]" strokeweight="2pt">
                <w10:wrap anchorx="margin"/>
              </v:shape>
            </w:pict>
          </mc:Fallback>
        </mc:AlternateContent>
      </w:r>
      <w:r w:rsidR="0026019B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50222" wp14:editId="58CFAD63">
                <wp:simplePos x="0" y="0"/>
                <wp:positionH relativeFrom="margin">
                  <wp:posOffset>2201545</wp:posOffset>
                </wp:positionH>
                <wp:positionV relativeFrom="paragraph">
                  <wp:posOffset>151130</wp:posOffset>
                </wp:positionV>
                <wp:extent cx="332105" cy="352425"/>
                <wp:effectExtent l="19050" t="0" r="10795" b="4762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0AE76" id="Pfeil nach unten 8" o:spid="_x0000_s1026" type="#_x0000_t67" style="position:absolute;margin-left:173.35pt;margin-top:11.9pt;width:26.1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" adj="11423" fillcolor="#4f81bd [3204]" strokecolor="#243f60 [1604]" strokeweight="2pt">
                <w10:wrap anchorx="margin"/>
              </v:shape>
            </w:pict>
          </mc:Fallback>
        </mc:AlternateContent>
      </w:r>
    </w:p>
    <w:bookmarkStart w:id="0" w:name="_GoBack"/>
    <w:bookmarkEnd w:id="0"/>
    <w:p w:rsidR="00B1637A" w:rsidRDefault="00964B42" w:rsidP="00B1637A">
      <w:pPr>
        <w:jc w:val="both"/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0B4A7" wp14:editId="5A3F3B37">
                <wp:simplePos x="0" y="0"/>
                <wp:positionH relativeFrom="margin">
                  <wp:posOffset>3684905</wp:posOffset>
                </wp:positionH>
                <wp:positionV relativeFrom="paragraph">
                  <wp:posOffset>274320</wp:posOffset>
                </wp:positionV>
                <wp:extent cx="2000250" cy="51435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2F0" w:rsidRDefault="003172F0" w:rsidP="0026019B">
                            <w:pPr>
                              <w:pStyle w:val="KeinLeerraum"/>
                              <w:jc w:val="center"/>
                            </w:pPr>
                            <w:r>
                              <w:t>Test nicht bestanden</w:t>
                            </w:r>
                          </w:p>
                          <w:p w:rsidR="008C129E" w:rsidRDefault="003172F0" w:rsidP="0026019B">
                            <w:pPr>
                              <w:pStyle w:val="KeinLeerraum"/>
                              <w:jc w:val="center"/>
                            </w:pPr>
                            <w:r>
                              <w:t xml:space="preserve">Anmeldung  </w:t>
                            </w:r>
                            <w:r w:rsidR="0026019B">
                              <w:t>ausgeschlossen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A0B4A7" id="Abgerundetes Rechteck 16" o:spid="_x0000_s1033" style="position:absolute;left:0;text-align:left;margin-left:290.15pt;margin-top:21.6pt;width:157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" fillcolor="#4f81bd [3204]" strokecolor="#243f60 [1604]" strokeweight="2pt">
                <v:textbox>
                  <w:txbxContent>
                    <w:p w:rsidR="003172F0" w:rsidRDefault="003172F0" w:rsidP="0026019B">
                      <w:pPr>
                        <w:pStyle w:val="KeinLeerraum"/>
                        <w:jc w:val="center"/>
                      </w:pPr>
                      <w:r>
                        <w:t>Test nicht bestanden</w:t>
                      </w:r>
                    </w:p>
                    <w:p w:rsidR="008C129E" w:rsidRDefault="003172F0" w:rsidP="0026019B">
                      <w:pPr>
                        <w:pStyle w:val="KeinLeerraum"/>
                        <w:jc w:val="center"/>
                      </w:pPr>
                      <w:r>
                        <w:t xml:space="preserve">Anmeldung  </w:t>
                      </w:r>
                      <w:r w:rsidR="0026019B">
                        <w:t>ausgeschlossen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E6260" wp14:editId="65C0DB0F">
                <wp:simplePos x="0" y="0"/>
                <wp:positionH relativeFrom="column">
                  <wp:posOffset>776605</wp:posOffset>
                </wp:positionH>
                <wp:positionV relativeFrom="paragraph">
                  <wp:posOffset>274320</wp:posOffset>
                </wp:positionV>
                <wp:extent cx="1762125" cy="285750"/>
                <wp:effectExtent l="0" t="0" r="28575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9E" w:rsidRDefault="003172F0" w:rsidP="008C129E">
                            <w:pPr>
                              <w:jc w:val="center"/>
                            </w:pPr>
                            <w:r>
                              <w:t>Test bestanden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6E6260" id="Abgerundetes Rechteck 17" o:spid="_x0000_s1034" style="position:absolute;left:0;text-align:left;margin-left:61.15pt;margin-top:21.6pt;width:138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" fillcolor="#4f81bd [3204]" strokecolor="#243f60 [1604]" strokeweight="2pt">
                <v:textbox>
                  <w:txbxContent>
                    <w:p w:rsidR="008C129E" w:rsidRDefault="003172F0" w:rsidP="008C129E">
                      <w:pPr>
                        <w:jc w:val="center"/>
                      </w:pPr>
                      <w:r>
                        <w:t>Test bestanden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Pr="008C3BA5" w:rsidRDefault="00B1637A" w:rsidP="00B1637A"/>
    <w:p w:rsidR="00B1637A" w:rsidRPr="008C3BA5" w:rsidRDefault="00964B42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1A12B" wp14:editId="1F20E10B">
                <wp:simplePos x="0" y="0"/>
                <wp:positionH relativeFrom="column">
                  <wp:posOffset>1481455</wp:posOffset>
                </wp:positionH>
                <wp:positionV relativeFrom="paragraph">
                  <wp:posOffset>-635</wp:posOffset>
                </wp:positionV>
                <wp:extent cx="323850" cy="295275"/>
                <wp:effectExtent l="19050" t="0" r="19050" b="4762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ADDDBC" id="Pfeil nach unten 9" o:spid="_x0000_s1026" type="#_x0000_t67" style="position:absolute;margin-left:116.65pt;margin-top:-.05pt;width:25.5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</w:p>
    <w:p w:rsidR="00B1637A" w:rsidRDefault="00964B42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F7FB8" wp14:editId="61A369EB">
                <wp:simplePos x="0" y="0"/>
                <wp:positionH relativeFrom="column">
                  <wp:posOffset>3681095</wp:posOffset>
                </wp:positionH>
                <wp:positionV relativeFrom="paragraph">
                  <wp:posOffset>142875</wp:posOffset>
                </wp:positionV>
                <wp:extent cx="2562225" cy="495300"/>
                <wp:effectExtent l="0" t="0" r="2857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B42" w:rsidRDefault="00964B42" w:rsidP="00964B42">
                            <w:pPr>
                              <w:jc w:val="center"/>
                            </w:pPr>
                            <w:r>
                              <w:t>Ggf. Anmeldung Zweitwunsch- und Drittwunschschule</w:t>
                            </w:r>
                            <w:r w:rsidR="005A761C">
                              <w:t xml:space="preserve"> zu späteren Zeiten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6" o:spid="_x0000_s1035" style="position:absolute;margin-left:289.85pt;margin-top:11.25pt;width:201.75pt;height:3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" fillcolor="#4f81bd [3204]" strokecolor="#243f60 [1604]" strokeweight="2pt">
                <v:textbox>
                  <w:txbxContent>
                    <w:p w:rsidR="00964B42" w:rsidRDefault="00964B42" w:rsidP="00964B42">
                      <w:pPr>
                        <w:jc w:val="center"/>
                      </w:pPr>
                      <w:r>
                        <w:t xml:space="preserve">Ggf. </w:t>
                      </w:r>
                      <w:r>
                        <w:t>Anmeldung Zweitwunsch- und Drittwunschschule</w:t>
                      </w:r>
                      <w:r w:rsidR="005A761C">
                        <w:t xml:space="preserve"> zu späteren </w:t>
                      </w:r>
                      <w:r w:rsidR="005A761C">
                        <w:t>Zeiten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BF338" wp14:editId="7CFEB9DB">
                <wp:simplePos x="0" y="0"/>
                <wp:positionH relativeFrom="column">
                  <wp:posOffset>2938780</wp:posOffset>
                </wp:positionH>
                <wp:positionV relativeFrom="paragraph">
                  <wp:posOffset>285750</wp:posOffset>
                </wp:positionV>
                <wp:extent cx="542925" cy="352425"/>
                <wp:effectExtent l="0" t="0" r="28575" b="28575"/>
                <wp:wrapNone/>
                <wp:docPr id="15" name="Pfeil nach links und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424AE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5" o:spid="_x0000_s1026" type="#_x0000_t69" style="position:absolute;margin-left:231.4pt;margin-top:22.5pt;width:4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" adj="7011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CF2FB" wp14:editId="7E725ABA">
                <wp:simplePos x="0" y="0"/>
                <wp:positionH relativeFrom="column">
                  <wp:posOffset>709295</wp:posOffset>
                </wp:positionH>
                <wp:positionV relativeFrom="paragraph">
                  <wp:posOffset>85725</wp:posOffset>
                </wp:positionV>
                <wp:extent cx="1704975" cy="304800"/>
                <wp:effectExtent l="0" t="0" r="2857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19B" w:rsidRPr="007A6221" w:rsidRDefault="007F2DD7" w:rsidP="002601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09.02. – 12.02.2021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2CF2FB" id="Abgerundetes Rechteck 5" o:spid="_x0000_s1036" style="position:absolute;margin-left:55.85pt;margin-top:6.75pt;width:134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" fillcolor="#4f81bd [3204]" strokecolor="#243f60 [1604]" strokeweight="2pt">
                <v:textbox>
                  <w:txbxContent>
                    <w:p w:rsidR="0026019B" w:rsidRPr="007A6221" w:rsidRDefault="007F2DD7" w:rsidP="0026019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09.02. – 12.02.2021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964B42" w:rsidP="00B1637A">
      <w:pPr>
        <w:tabs>
          <w:tab w:val="left" w:pos="615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19F1C" wp14:editId="6E71D454">
                <wp:simplePos x="0" y="0"/>
                <wp:positionH relativeFrom="column">
                  <wp:posOffset>376555</wp:posOffset>
                </wp:positionH>
                <wp:positionV relativeFrom="paragraph">
                  <wp:posOffset>118744</wp:posOffset>
                </wp:positionV>
                <wp:extent cx="2371725" cy="333375"/>
                <wp:effectExtent l="0" t="0" r="28575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19B" w:rsidRDefault="0026019B" w:rsidP="0026019B">
                            <w:r>
                              <w:t>Persönliche Anmeldung in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F19F1C" id="Abgerundetes Rechteck 4" o:spid="_x0000_s1037" style="position:absolute;margin-left:29.65pt;margin-top:9.35pt;width:186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" fillcolor="#4f81bd [3204]" strokecolor="#243f60 [1604]" strokeweight="2pt">
                <v:textbox>
                  <w:txbxContent>
                    <w:p w:rsidR="0026019B" w:rsidRDefault="0026019B" w:rsidP="0026019B">
                      <w:r>
                        <w:t>Persönliche Anmeldung in der Schule</w:t>
                      </w:r>
                    </w:p>
                  </w:txbxContent>
                </v:textbox>
              </v:roundrect>
            </w:pict>
          </mc:Fallback>
        </mc:AlternateContent>
      </w:r>
      <w:r w:rsidR="00B1637A">
        <w:tab/>
      </w:r>
    </w:p>
    <w:p w:rsidR="00B1637A" w:rsidRDefault="0026019B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10319" wp14:editId="1B509FF7">
                <wp:simplePos x="0" y="0"/>
                <wp:positionH relativeFrom="margin">
                  <wp:posOffset>1375410</wp:posOffset>
                </wp:positionH>
                <wp:positionV relativeFrom="paragraph">
                  <wp:posOffset>184150</wp:posOffset>
                </wp:positionV>
                <wp:extent cx="332105" cy="352425"/>
                <wp:effectExtent l="19050" t="0" r="10795" b="47625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A62ED" id="Pfeil nach unten 22" o:spid="_x0000_s1026" type="#_x0000_t67" style="position:absolute;margin-left:108.3pt;margin-top:14.5pt;width:26.1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hR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964B42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64EB1" wp14:editId="54A598B1">
                <wp:simplePos x="0" y="0"/>
                <wp:positionH relativeFrom="column">
                  <wp:posOffset>709930</wp:posOffset>
                </wp:positionH>
                <wp:positionV relativeFrom="paragraph">
                  <wp:posOffset>297180</wp:posOffset>
                </wp:positionV>
                <wp:extent cx="1685925" cy="352425"/>
                <wp:effectExtent l="0" t="0" r="28575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964B42">
                            <w:r>
                              <w:t>Notwendige 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264EB1" id="Abgerundetes Rechteck 24" o:spid="_x0000_s1038" style="position:absolute;margin-left:55.9pt;margin-top:23.4pt;width:132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" fillcolor="#4f81bd [3204]" strokecolor="#243f60 [1604]" strokeweight="2pt">
                <v:textbox>
                  <w:txbxContent>
                    <w:p w:rsidR="00B1637A" w:rsidRDefault="00B1637A" w:rsidP="00964B42">
                      <w:r>
                        <w:t>Notwendige Unterlagen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tabs>
          <w:tab w:val="left" w:pos="6150"/>
        </w:tabs>
      </w:pPr>
    </w:p>
    <w:p w:rsidR="00B1637A" w:rsidRPr="008C3BA5" w:rsidRDefault="00964B42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5E688" wp14:editId="3389E0EC">
                <wp:simplePos x="0" y="0"/>
                <wp:positionH relativeFrom="column">
                  <wp:posOffset>375285</wp:posOffset>
                </wp:positionH>
                <wp:positionV relativeFrom="paragraph">
                  <wp:posOffset>7620</wp:posOffset>
                </wp:positionV>
                <wp:extent cx="2371725" cy="1314450"/>
                <wp:effectExtent l="0" t="0" r="28575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>- die letzten 2 Zeugnisse in Kopie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Förderprognose und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Anmeldebogen der Grundschule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ein Passbild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den ausgefüllten Anmeldebogen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unserer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A5E688" id="Abgerundetes Rechteck 23" o:spid="_x0000_s1039" style="position:absolute;margin-left:29.55pt;margin-top:.6pt;width:186.7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" fillcolor="#4f81bd [3204]" strokecolor="#243f60 [1604]" strokeweight="2pt">
                <v:textbox>
                  <w:txbxContent>
                    <w:p w:rsidR="00B1637A" w:rsidRDefault="00B1637A" w:rsidP="00B1637A">
                      <w:pPr>
                        <w:pStyle w:val="KeinLeerraum"/>
                      </w:pPr>
                      <w:r>
                        <w:t>- die letzten 2 Zeugnisse in Kopie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Förderprognose und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Anmeldebogen der Grundschule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ein Passbild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den ausgefüllten Anmeldebogen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unserer Schule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Pr="00B1637A" w:rsidRDefault="00B1637A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65D6" wp14:editId="6BE5A8B8">
                <wp:simplePos x="0" y="0"/>
                <wp:positionH relativeFrom="column">
                  <wp:posOffset>3596005</wp:posOffset>
                </wp:positionH>
                <wp:positionV relativeFrom="paragraph">
                  <wp:posOffset>320675</wp:posOffset>
                </wp:positionV>
                <wp:extent cx="1781175" cy="790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37A" w:rsidRPr="00B1637A" w:rsidRDefault="00B1637A" w:rsidP="00B1637A">
                            <w:pPr>
                              <w:rPr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8E65D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40" type="#_x0000_t202" style="position:absolute;margin-left:283.15pt;margin-top:25.25pt;width:140.25pt;height:62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n8KQIAAF0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" filled="f" stroked="f">
                <v:textbox style="mso-fit-shape-to-text:t">
                  <w:txbxContent>
                    <w:p w:rsidR="00B1637A" w:rsidRPr="00B1637A" w:rsidRDefault="00B1637A" w:rsidP="00B1637A">
                      <w:pPr>
                        <w:rPr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9FA" w:rsidRPr="00B1637A" w:rsidRDefault="007439FA" w:rsidP="00B1637A">
      <w:pPr>
        <w:tabs>
          <w:tab w:val="left" w:pos="3930"/>
        </w:tabs>
      </w:pPr>
    </w:p>
    <w:sectPr w:rsidR="007439FA" w:rsidRPr="00B1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CA3"/>
    <w:multiLevelType w:val="hybridMultilevel"/>
    <w:tmpl w:val="A2507586"/>
    <w:lvl w:ilvl="0" w:tplc="36142642">
      <w:start w:val="1"/>
      <w:numFmt w:val="bullet"/>
      <w:lvlText w:val="&gt;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F72EF"/>
    <w:multiLevelType w:val="hybridMultilevel"/>
    <w:tmpl w:val="AF0E5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3D2"/>
    <w:multiLevelType w:val="hybridMultilevel"/>
    <w:tmpl w:val="0C58D43A"/>
    <w:lvl w:ilvl="0" w:tplc="36142642">
      <w:start w:val="1"/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7A"/>
    <w:rsid w:val="00053FB9"/>
    <w:rsid w:val="000D4771"/>
    <w:rsid w:val="000E1577"/>
    <w:rsid w:val="0026019B"/>
    <w:rsid w:val="002D5F4B"/>
    <w:rsid w:val="003172F0"/>
    <w:rsid w:val="005A761C"/>
    <w:rsid w:val="007439FA"/>
    <w:rsid w:val="007A6221"/>
    <w:rsid w:val="007F2DD7"/>
    <w:rsid w:val="008C129E"/>
    <w:rsid w:val="00964B42"/>
    <w:rsid w:val="00A84EA5"/>
    <w:rsid w:val="00B1637A"/>
    <w:rsid w:val="00C9556E"/>
    <w:rsid w:val="00D23353"/>
    <w:rsid w:val="00EC7C15"/>
    <w:rsid w:val="00F00F87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6DB5-1F3F-490E-81F7-F66B4416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DC616AF6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Illmann</dc:creator>
  <cp:lastModifiedBy>Lippke, Kerstin</cp:lastModifiedBy>
  <cp:revision>4</cp:revision>
  <cp:lastPrinted>2018-10-19T08:44:00Z</cp:lastPrinted>
  <dcterms:created xsi:type="dcterms:W3CDTF">2020-10-01T08:05:00Z</dcterms:created>
  <dcterms:modified xsi:type="dcterms:W3CDTF">2020-10-05T06:25:00Z</dcterms:modified>
</cp:coreProperties>
</file>