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A" w:rsidRPr="00075899" w:rsidRDefault="00B1637A" w:rsidP="00B1637A">
      <w:pPr>
        <w:rPr>
          <w:b/>
          <w:sz w:val="30"/>
          <w:szCs w:val="30"/>
          <w:u w:val="single"/>
        </w:rPr>
      </w:pPr>
      <w:r w:rsidRPr="00075899">
        <w:rPr>
          <w:b/>
          <w:sz w:val="30"/>
          <w:szCs w:val="30"/>
          <w:u w:val="single"/>
        </w:rPr>
        <w:t>Ablaufplan zur Anmeldung</w:t>
      </w:r>
      <w:r w:rsidR="007974BC" w:rsidRPr="00075899">
        <w:rPr>
          <w:b/>
          <w:sz w:val="30"/>
          <w:szCs w:val="30"/>
          <w:u w:val="single"/>
        </w:rPr>
        <w:t xml:space="preserve"> am Albrecht-Dürer-Gymnasium</w:t>
      </w:r>
      <w:r w:rsidR="00AB5059" w:rsidRPr="00075899">
        <w:rPr>
          <w:b/>
          <w:sz w:val="30"/>
          <w:szCs w:val="30"/>
          <w:u w:val="single"/>
        </w:rPr>
        <w:t xml:space="preserve"> für Klasse 7</w:t>
      </w:r>
    </w:p>
    <w:p w:rsidR="00B1637A" w:rsidRDefault="00B1637A" w:rsidP="00B1637A">
      <w:pPr>
        <w:rPr>
          <w:b/>
          <w:u w:val="single"/>
        </w:rPr>
      </w:pPr>
    </w:p>
    <w:p w:rsidR="00B1637A" w:rsidRDefault="00075899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B5EAE" wp14:editId="223C1ED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000250" cy="809625"/>
                <wp:effectExtent l="0" t="0" r="19050" b="28575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99" w:rsidRDefault="00075899" w:rsidP="00075899">
                            <w:pPr>
                              <w:pStyle w:val="KeinLeerraum"/>
                              <w:jc w:val="center"/>
                            </w:pPr>
                            <w:r>
                              <w:t>Tag der offenen Tür</w:t>
                            </w:r>
                          </w:p>
                          <w:p w:rsidR="00075899" w:rsidRDefault="00075899" w:rsidP="00075899">
                            <w:pPr>
                              <w:jc w:val="center"/>
                            </w:pPr>
                            <w:r>
                              <w:t>09.01.2021</w:t>
                            </w:r>
                          </w:p>
                          <w:p w:rsidR="00075899" w:rsidRDefault="00075899" w:rsidP="00075899">
                            <w:pPr>
                              <w:jc w:val="center"/>
                            </w:pPr>
                            <w:r>
                              <w:t xml:space="preserve">10.00 – 13.00 Uhr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6" o:spid="_x0000_s1026" style="position:absolute;margin-left:106.3pt;margin-top:13.1pt;width:157.5pt;height:63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" fillcolor="#4f81bd [3204]" strokecolor="#243f60 [1604]" strokeweight="2pt">
                <v:textbox>
                  <w:txbxContent>
                    <w:p w:rsidR="00075899" w:rsidRDefault="00075899" w:rsidP="00075899">
                      <w:pPr>
                        <w:pStyle w:val="KeinLeerraum"/>
                        <w:jc w:val="center"/>
                      </w:pPr>
                      <w:r>
                        <w:t>Tag der offenen Tür</w:t>
                      </w:r>
                    </w:p>
                    <w:p w:rsidR="00075899" w:rsidRDefault="00075899" w:rsidP="00075899">
                      <w:pPr>
                        <w:jc w:val="center"/>
                      </w:pPr>
                      <w:r>
                        <w:t>09.01.2021</w:t>
                      </w:r>
                    </w:p>
                    <w:p w:rsidR="00075899" w:rsidRDefault="00075899" w:rsidP="00075899">
                      <w:pPr>
                        <w:jc w:val="center"/>
                      </w:pPr>
                      <w:r>
                        <w:t xml:space="preserve">10.00 – 13.00 Uhr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5C2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98988" wp14:editId="1ACE1514">
                <wp:simplePos x="0" y="0"/>
                <wp:positionH relativeFrom="column">
                  <wp:posOffset>233680</wp:posOffset>
                </wp:positionH>
                <wp:positionV relativeFrom="paragraph">
                  <wp:posOffset>133985</wp:posOffset>
                </wp:positionV>
                <wp:extent cx="2019300" cy="838200"/>
                <wp:effectExtent l="0" t="0" r="19050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99" w:rsidRDefault="00075899" w:rsidP="00075899">
                            <w:pPr>
                              <w:pStyle w:val="KeinLeerraum"/>
                              <w:jc w:val="center"/>
                            </w:pPr>
                            <w:r>
                              <w:t>Informationsabend:</w:t>
                            </w:r>
                          </w:p>
                          <w:p w:rsidR="00075899" w:rsidRDefault="00075899" w:rsidP="00075899">
                            <w:pPr>
                              <w:pStyle w:val="KeinLeerraum"/>
                              <w:jc w:val="center"/>
                            </w:pPr>
                            <w:r>
                              <w:t>15.12.2020</w:t>
                            </w:r>
                          </w:p>
                          <w:p w:rsidR="00075899" w:rsidRDefault="00075899" w:rsidP="00075899">
                            <w:pPr>
                              <w:pStyle w:val="KeinLeerraum"/>
                              <w:jc w:val="center"/>
                            </w:pPr>
                          </w:p>
                          <w:p w:rsidR="00075899" w:rsidRDefault="00075899" w:rsidP="00075899">
                            <w:pPr>
                              <w:pStyle w:val="KeinLeerraum"/>
                              <w:jc w:val="center"/>
                            </w:pPr>
                            <w:r>
                              <w:t>18.00 Uhr</w:t>
                            </w:r>
                          </w:p>
                          <w:p w:rsidR="000845C2" w:rsidRDefault="000845C2" w:rsidP="00B1637A">
                            <w:pPr>
                              <w:jc w:val="center"/>
                            </w:pPr>
                          </w:p>
                          <w:p w:rsidR="000845C2" w:rsidRDefault="000845C2" w:rsidP="00B1637A">
                            <w:pPr>
                              <w:jc w:val="center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5" o:spid="_x0000_s1027" style="position:absolute;margin-left:18.4pt;margin-top:10.55pt;width:159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" fillcolor="#4f81bd [3204]" strokecolor="#243f60 [1604]" strokeweight="2pt">
                <v:textbox>
                  <w:txbxContent>
                    <w:p w:rsidR="00075899" w:rsidRDefault="00075899" w:rsidP="00075899">
                      <w:pPr>
                        <w:pStyle w:val="KeinLeerraum"/>
                        <w:jc w:val="center"/>
                      </w:pPr>
                      <w:r>
                        <w:t>Informationsabend:</w:t>
                      </w:r>
                    </w:p>
                    <w:p w:rsidR="00075899" w:rsidRDefault="00075899" w:rsidP="00075899">
                      <w:pPr>
                        <w:pStyle w:val="KeinLeerraum"/>
                        <w:jc w:val="center"/>
                      </w:pPr>
                      <w:r>
                        <w:t>15.12.2020</w:t>
                      </w:r>
                    </w:p>
                    <w:p w:rsidR="00075899" w:rsidRDefault="00075899" w:rsidP="00075899">
                      <w:pPr>
                        <w:pStyle w:val="KeinLeerraum"/>
                        <w:jc w:val="center"/>
                      </w:pPr>
                    </w:p>
                    <w:p w:rsidR="00075899" w:rsidRDefault="00075899" w:rsidP="00075899">
                      <w:pPr>
                        <w:pStyle w:val="KeinLeerraum"/>
                        <w:jc w:val="center"/>
                      </w:pPr>
                      <w:r>
                        <w:t>18.00 Uhr</w:t>
                      </w:r>
                    </w:p>
                    <w:p w:rsidR="000845C2" w:rsidRDefault="000845C2" w:rsidP="00B1637A">
                      <w:pPr>
                        <w:jc w:val="center"/>
                      </w:pPr>
                    </w:p>
                    <w:p w:rsidR="000845C2" w:rsidRDefault="000845C2" w:rsidP="00B1637A">
                      <w:pPr>
                        <w:jc w:val="center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0D4771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FAC9F" wp14:editId="771E31D7">
                <wp:simplePos x="0" y="0"/>
                <wp:positionH relativeFrom="column">
                  <wp:posOffset>1300480</wp:posOffset>
                </wp:positionH>
                <wp:positionV relativeFrom="paragraph">
                  <wp:posOffset>48260</wp:posOffset>
                </wp:positionV>
                <wp:extent cx="3295650" cy="342900"/>
                <wp:effectExtent l="0" t="0" r="1905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EC7C15">
                            <w:pPr>
                              <w:pStyle w:val="KeinLeerraum"/>
                              <w:jc w:val="center"/>
                            </w:pPr>
                            <w:r>
                              <w:t>Anmeldung am Albrecht-Dürer-Gymnasium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CFAC9F" id="Abgerundetes Rechteck 1" o:spid="_x0000_s1028" style="position:absolute;margin-left:102.4pt;margin-top:3.8pt;width:259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" fillcolor="#4f81bd [3204]" strokecolor="#243f60 [1604]" strokeweight="2pt">
                <v:textbox>
                  <w:txbxContent>
                    <w:p w:rsidR="00B1637A" w:rsidRDefault="00B1637A" w:rsidP="00EC7C15">
                      <w:pPr>
                        <w:pStyle w:val="KeinLeerraum"/>
                        <w:jc w:val="center"/>
                      </w:pPr>
                      <w:r>
                        <w:t>Anmeldung am Albrecht-Dürer-Gymnasium</w:t>
                      </w:r>
                    </w:p>
                    <w:p w:rsidR="00B1637A" w:rsidRDefault="00B1637A" w:rsidP="00B1637A">
                      <w:pPr>
                        <w:pStyle w:val="KeinLeerraum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B1637A" w:rsidRDefault="000D4771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57533" wp14:editId="48ADD9D4">
                <wp:simplePos x="0" y="0"/>
                <wp:positionH relativeFrom="margin">
                  <wp:posOffset>2813685</wp:posOffset>
                </wp:positionH>
                <wp:positionV relativeFrom="paragraph">
                  <wp:posOffset>129540</wp:posOffset>
                </wp:positionV>
                <wp:extent cx="332105" cy="352425"/>
                <wp:effectExtent l="19050" t="0" r="10795" b="4762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F333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21.55pt;margin-top:10.2pt;width:26.1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BeegIAAEQ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053FB9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62C09" wp14:editId="50C454F2">
                <wp:simplePos x="0" y="0"/>
                <wp:positionH relativeFrom="margin">
                  <wp:posOffset>662305</wp:posOffset>
                </wp:positionH>
                <wp:positionV relativeFrom="paragraph">
                  <wp:posOffset>220980</wp:posOffset>
                </wp:positionV>
                <wp:extent cx="4676775" cy="276225"/>
                <wp:effectExtent l="0" t="0" r="28575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EC7C15">
                            <w:pPr>
                              <w:jc w:val="center"/>
                            </w:pPr>
                            <w:r>
                              <w:t xml:space="preserve">Bitte vereinbaren Sie telefonisch </w:t>
                            </w:r>
                            <w:r w:rsidR="000845C2">
                              <w:t>einen Termin unter</w:t>
                            </w:r>
                            <w:r>
                              <w:t xml:space="preserve"> 030-221994310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9" style="position:absolute;margin-left:52.15pt;margin-top:17.4pt;width:36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" fillcolor="#4f81bd [3204]" strokecolor="#243f60 [1604]" strokeweight="2pt">
                <v:textbox>
                  <w:txbxContent>
                    <w:p w:rsidR="00B1637A" w:rsidRDefault="00B1637A" w:rsidP="00EC7C15">
                      <w:pPr>
                        <w:jc w:val="center"/>
                      </w:pPr>
                      <w:r>
                        <w:t xml:space="preserve">Bitte vereinbaren Sie telefonisch </w:t>
                      </w:r>
                      <w:r w:rsidR="000845C2">
                        <w:t>einen Termin unter</w:t>
                      </w:r>
                      <w:r>
                        <w:t xml:space="preserve"> 030-221994310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053FB9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A6FB7" wp14:editId="547C6E03">
                <wp:simplePos x="0" y="0"/>
                <wp:positionH relativeFrom="margin">
                  <wp:posOffset>2819400</wp:posOffset>
                </wp:positionH>
                <wp:positionV relativeFrom="paragraph">
                  <wp:posOffset>233680</wp:posOffset>
                </wp:positionV>
                <wp:extent cx="332105" cy="352425"/>
                <wp:effectExtent l="19050" t="0" r="10795" b="47625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19E85" id="Pfeil nach unten 7" o:spid="_x0000_s1026" type="#_x0000_t67" style="position:absolute;margin-left:222pt;margin-top:18.4pt;width:26.1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053FB9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DAD41" wp14:editId="27AC6990">
                <wp:simplePos x="0" y="0"/>
                <wp:positionH relativeFrom="margin">
                  <wp:posOffset>2117090</wp:posOffset>
                </wp:positionH>
                <wp:positionV relativeFrom="paragraph">
                  <wp:posOffset>309880</wp:posOffset>
                </wp:positionV>
                <wp:extent cx="1695450" cy="285750"/>
                <wp:effectExtent l="0" t="0" r="19050" b="1905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AB5059" w:rsidP="00EC7C15">
                            <w:pPr>
                              <w:jc w:val="center"/>
                            </w:pPr>
                            <w:r>
                              <w:t>16.02. – 24.02.2021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BDAD41" id="Abgerundetes Rechteck 18" o:spid="_x0000_s1030" style="position:absolute;margin-left:166.7pt;margin-top:24.4pt;width:133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" fillcolor="#4f81bd [3204]" strokecolor="#243f60 [1604]" strokeweight="2pt">
                <v:textbox>
                  <w:txbxContent>
                    <w:p w:rsidR="00B1637A" w:rsidRDefault="00AB5059" w:rsidP="00EC7C15">
                      <w:pPr>
                        <w:jc w:val="center"/>
                      </w:pPr>
                      <w:r>
                        <w:t>16.02. – 24.02.2021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0D4771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3403D" wp14:editId="57C44857">
                <wp:simplePos x="0" y="0"/>
                <wp:positionH relativeFrom="margin">
                  <wp:posOffset>1711960</wp:posOffset>
                </wp:positionH>
                <wp:positionV relativeFrom="paragraph">
                  <wp:posOffset>259715</wp:posOffset>
                </wp:positionV>
                <wp:extent cx="2438400" cy="323850"/>
                <wp:effectExtent l="0" t="0" r="19050" b="1905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EC7C15">
                            <w:pPr>
                              <w:jc w:val="center"/>
                            </w:pPr>
                            <w:r>
                              <w:t>Persönliche Anmeldung in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03403D" id="Abgerundetes Rechteck 11" o:spid="_x0000_s1031" style="position:absolute;margin-left:134.8pt;margin-top:20.45pt;width:19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" fillcolor="#4f81bd [3204]" strokecolor="#243f60 [1604]" strokeweight="2pt">
                <v:textbox>
                  <w:txbxContent>
                    <w:p w:rsidR="00B1637A" w:rsidRDefault="00B1637A" w:rsidP="00EC7C15">
                      <w:pPr>
                        <w:jc w:val="center"/>
                      </w:pPr>
                      <w:r>
                        <w:t>Persönliche Anmeldung in der Schule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>
      <w:pPr>
        <w:rPr>
          <w:b/>
          <w:noProof/>
          <w:u w:val="single"/>
          <w:lang w:eastAsia="de-DE"/>
        </w:rPr>
      </w:pPr>
    </w:p>
    <w:p w:rsidR="00B1637A" w:rsidRDefault="000D4771" w:rsidP="00B1637A">
      <w:pPr>
        <w:rPr>
          <w:b/>
          <w:noProof/>
          <w:u w:val="single"/>
          <w:lang w:eastAsia="de-D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AC2ED" wp14:editId="3594C01C">
                <wp:simplePos x="0" y="0"/>
                <wp:positionH relativeFrom="margin">
                  <wp:posOffset>1830070</wp:posOffset>
                </wp:positionH>
                <wp:positionV relativeFrom="paragraph">
                  <wp:posOffset>17145</wp:posOffset>
                </wp:positionV>
                <wp:extent cx="332105" cy="352425"/>
                <wp:effectExtent l="19050" t="0" r="10795" b="4762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9880A" id="Pfeil nach unten 8" o:spid="_x0000_s1026" type="#_x0000_t67" style="position:absolute;margin-left:144.1pt;margin-top:1.35pt;width:26.1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EC7C15" w:rsidP="00B1637A"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1DC4E" wp14:editId="246D5AC1">
                <wp:simplePos x="0" y="0"/>
                <wp:positionH relativeFrom="column">
                  <wp:posOffset>519430</wp:posOffset>
                </wp:positionH>
                <wp:positionV relativeFrom="paragraph">
                  <wp:posOffset>130175</wp:posOffset>
                </wp:positionV>
                <wp:extent cx="1733550" cy="352425"/>
                <wp:effectExtent l="0" t="0" r="19050" b="285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B1637A">
                            <w:pPr>
                              <w:jc w:val="center"/>
                            </w:pPr>
                            <w:r>
                              <w:t>Notwendige Unterlagen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01DC4E" id="Abgerundetes Rechteck 24" o:spid="_x0000_s1032" style="position:absolute;margin-left:40.9pt;margin-top:10.25pt;width:136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" fillcolor="#4f81bd [3204]" strokecolor="#243f60 [1604]" strokeweight="2pt">
                <v:textbox>
                  <w:txbxContent>
                    <w:p w:rsidR="00B1637A" w:rsidRDefault="00B1637A" w:rsidP="00B1637A">
                      <w:pPr>
                        <w:jc w:val="center"/>
                      </w:pPr>
                      <w:r>
                        <w:t>Notwendige Unterlagen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25A8B" wp14:editId="461836FA">
                <wp:simplePos x="0" y="0"/>
                <wp:positionH relativeFrom="column">
                  <wp:posOffset>3509010</wp:posOffset>
                </wp:positionH>
                <wp:positionV relativeFrom="paragraph">
                  <wp:posOffset>177800</wp:posOffset>
                </wp:positionV>
                <wp:extent cx="2000250" cy="552450"/>
                <wp:effectExtent l="0" t="0" r="19050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9E" w:rsidRDefault="008C129E" w:rsidP="008C129E">
                            <w:pPr>
                              <w:jc w:val="center"/>
                            </w:pPr>
                            <w:r>
                              <w:t xml:space="preserve">Geschwisterkind bereits an der ADO?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C25A8B" id="Abgerundetes Rechteck 17" o:spid="_x0000_s1033" style="position:absolute;margin-left:276.3pt;margin-top:14pt;width:157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" fillcolor="#4f81bd [3204]" strokecolor="#243f60 [1604]" strokeweight="2pt">
                <v:textbox>
                  <w:txbxContent>
                    <w:p w:rsidR="008C129E" w:rsidRDefault="008C129E" w:rsidP="008C129E">
                      <w:pPr>
                        <w:jc w:val="center"/>
                      </w:pPr>
                      <w:r>
                        <w:t xml:space="preserve">Geschwisterkind bereits an der ADO?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Default="008C129E" w:rsidP="00B1637A">
      <w:pPr>
        <w:jc w:val="both"/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55C4B" wp14:editId="59F26E67">
                <wp:simplePos x="0" y="0"/>
                <wp:positionH relativeFrom="column">
                  <wp:posOffset>186055</wp:posOffset>
                </wp:positionH>
                <wp:positionV relativeFrom="paragraph">
                  <wp:posOffset>163830</wp:posOffset>
                </wp:positionV>
                <wp:extent cx="2371725" cy="1314450"/>
                <wp:effectExtent l="0" t="0" r="28575" b="1905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>- die letzten 2 Zeugnisse in Kopie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Förderprognose und  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  Anmeldebogen der Grundschule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ein Passbild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den ausgefüllten Anmeldebogen  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  unserer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455C4B" id="Abgerundetes Rechteck 23" o:spid="_x0000_s1034" style="position:absolute;left:0;text-align:left;margin-left:14.65pt;margin-top:12.9pt;width:186.7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" fillcolor="#4f81bd [3204]" strokecolor="#243f60 [1604]" strokeweight="2pt">
                <v:textbox>
                  <w:txbxContent>
                    <w:p w:rsidR="00B1637A" w:rsidRDefault="00B1637A" w:rsidP="00B1637A">
                      <w:pPr>
                        <w:pStyle w:val="KeinLeerraum"/>
                      </w:pPr>
                      <w:r>
                        <w:t>- die letzten 2 Zeugnisse in Kopie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Förderprognose und  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  Anmeldebogen der Grundschule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ein Passbild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den ausgefüllten Anmeldebogen  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  unserer Schule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Pr="008C3BA5" w:rsidRDefault="00EC7C15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E3CF8" wp14:editId="5B65DD1E">
                <wp:simplePos x="0" y="0"/>
                <wp:positionH relativeFrom="column">
                  <wp:posOffset>2729230</wp:posOffset>
                </wp:positionH>
                <wp:positionV relativeFrom="paragraph">
                  <wp:posOffset>217805</wp:posOffset>
                </wp:positionV>
                <wp:extent cx="542925" cy="352425"/>
                <wp:effectExtent l="0" t="0" r="28575" b="28575"/>
                <wp:wrapNone/>
                <wp:docPr id="15" name="Pfeil nach links und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6A15E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5" o:spid="_x0000_s1026" type="#_x0000_t69" style="position:absolute;margin-left:214.9pt;margin-top:17.15pt;width:42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" adj="7011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24338" wp14:editId="12B995A3">
                <wp:simplePos x="0" y="0"/>
                <wp:positionH relativeFrom="margin">
                  <wp:posOffset>4268470</wp:posOffset>
                </wp:positionH>
                <wp:positionV relativeFrom="paragraph">
                  <wp:posOffset>172085</wp:posOffset>
                </wp:positionV>
                <wp:extent cx="332105" cy="352425"/>
                <wp:effectExtent l="19050" t="0" r="10795" b="47625"/>
                <wp:wrapNone/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1BE21" id="Pfeil nach unten 20" o:spid="_x0000_s1026" type="#_x0000_t67" style="position:absolute;margin-left:336.1pt;margin-top:13.55pt;width:26.1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YcewIAAEY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Pr="008C3BA5" w:rsidRDefault="008C129E" w:rsidP="00B1637A"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8EA01" wp14:editId="0E95F817">
                <wp:simplePos x="0" y="0"/>
                <wp:positionH relativeFrom="margin">
                  <wp:posOffset>3561080</wp:posOffset>
                </wp:positionH>
                <wp:positionV relativeFrom="paragraph">
                  <wp:posOffset>247015</wp:posOffset>
                </wp:positionV>
                <wp:extent cx="2000250" cy="51435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15" w:rsidRDefault="00EC7C15" w:rsidP="008C129E">
                            <w:pPr>
                              <w:pStyle w:val="KeinLeerraum"/>
                            </w:pPr>
                            <w:r>
                              <w:t>-</w:t>
                            </w:r>
                            <w:r w:rsidR="008C129E">
                              <w:t xml:space="preserve"> Kopie des letzten  Zeugnisses</w:t>
                            </w:r>
                            <w:r>
                              <w:t xml:space="preserve"> </w:t>
                            </w:r>
                          </w:p>
                          <w:p w:rsidR="008C129E" w:rsidRDefault="00EC7C15" w:rsidP="008C129E">
                            <w:pPr>
                              <w:pStyle w:val="KeinLeerraum"/>
                            </w:pPr>
                            <w:r>
                              <w:t xml:space="preserve">Vom Geschwisterkind </w:t>
                            </w:r>
                            <w:r w:rsidR="008C129E">
                              <w:t>in Kopie</w:t>
                            </w:r>
                          </w:p>
                          <w:p w:rsidR="008C129E" w:rsidRDefault="008C129E" w:rsidP="008C129E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D8EA01" id="Abgerundetes Rechteck 16" o:spid="_x0000_s1035" style="position:absolute;margin-left:280.4pt;margin-top:19.45pt;width:157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" fillcolor="#4f81bd [3204]" strokecolor="#243f60 [1604]" strokeweight="2pt">
                <v:textbox>
                  <w:txbxContent>
                    <w:p w:rsidR="00EC7C15" w:rsidRDefault="00EC7C15" w:rsidP="008C129E">
                      <w:pPr>
                        <w:pStyle w:val="KeinLeerraum"/>
                      </w:pPr>
                      <w:r>
                        <w:t>-</w:t>
                      </w:r>
                      <w:r w:rsidR="008C129E">
                        <w:t xml:space="preserve"> Kopie des letzten  Zeugnisses</w:t>
                      </w:r>
                      <w:r>
                        <w:t xml:space="preserve"> </w:t>
                      </w:r>
                    </w:p>
                    <w:p w:rsidR="008C129E" w:rsidRDefault="00EC7C15" w:rsidP="008C129E">
                      <w:pPr>
                        <w:pStyle w:val="KeinLeerraum"/>
                      </w:pPr>
                      <w:r>
                        <w:t xml:space="preserve">Vom Geschwisterkind </w:t>
                      </w:r>
                      <w:r w:rsidR="008C129E">
                        <w:t>in Kopie</w:t>
                      </w:r>
                    </w:p>
                    <w:p w:rsidR="008C129E" w:rsidRDefault="008C129E" w:rsidP="008C129E">
                      <w:pPr>
                        <w:pStyle w:val="KeinLeerraum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/>
    <w:p w:rsidR="00B1637A" w:rsidRDefault="00B1637A" w:rsidP="00B1637A">
      <w:pPr>
        <w:tabs>
          <w:tab w:val="left" w:pos="6150"/>
        </w:tabs>
      </w:pPr>
      <w:r>
        <w:tab/>
      </w:r>
    </w:p>
    <w:p w:rsidR="00B1637A" w:rsidRDefault="00EC7C15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5A9B0" wp14:editId="09CB72F2">
                <wp:simplePos x="0" y="0"/>
                <wp:positionH relativeFrom="margin">
                  <wp:posOffset>2811145</wp:posOffset>
                </wp:positionH>
                <wp:positionV relativeFrom="paragraph">
                  <wp:posOffset>3175</wp:posOffset>
                </wp:positionV>
                <wp:extent cx="332105" cy="352425"/>
                <wp:effectExtent l="19050" t="0" r="10795" b="47625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821A1" id="Pfeil nach unten 22" o:spid="_x0000_s1026" type="#_x0000_t67" style="position:absolute;margin-left:221.35pt;margin-top:.25pt;width:26.1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hRewIAAEY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EC7C15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5397A" wp14:editId="30EADECE">
                <wp:simplePos x="0" y="0"/>
                <wp:positionH relativeFrom="margin">
                  <wp:posOffset>2052955</wp:posOffset>
                </wp:positionH>
                <wp:positionV relativeFrom="paragraph">
                  <wp:posOffset>116840</wp:posOffset>
                </wp:positionV>
                <wp:extent cx="1993900" cy="619125"/>
                <wp:effectExtent l="0" t="0" r="25400" b="28575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15" w:rsidRDefault="00EC7C15" w:rsidP="00EC7C15">
                            <w:pPr>
                              <w:pStyle w:val="KeinLeerraum"/>
                              <w:jc w:val="center"/>
                            </w:pPr>
                            <w:r>
                              <w:t>Musiktest</w:t>
                            </w:r>
                          </w:p>
                          <w:p w:rsidR="00EC7C15" w:rsidRDefault="00EC7C15" w:rsidP="00EC7C15">
                            <w:pPr>
                              <w:pStyle w:val="KeinLeerraum"/>
                              <w:jc w:val="center"/>
                            </w:pPr>
                            <w:r>
                              <w:t>März 20</w:t>
                            </w:r>
                            <w:r w:rsidR="00AB5059">
                              <w:t>21</w:t>
                            </w:r>
                          </w:p>
                          <w:p w:rsidR="00EC7C15" w:rsidRDefault="00EC7C15" w:rsidP="00EC7C15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35397A" id="Abgerundetes Rechteck 27" o:spid="_x0000_s1036" style="position:absolute;margin-left:161.65pt;margin-top:9.2pt;width:157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" fillcolor="#4f81bd [3204]" strokecolor="#243f60 [1604]" strokeweight="2pt">
                <v:textbox>
                  <w:txbxContent>
                    <w:p w:rsidR="00EC7C15" w:rsidRDefault="00EC7C15" w:rsidP="00EC7C15">
                      <w:pPr>
                        <w:pStyle w:val="KeinLeerraum"/>
                        <w:jc w:val="center"/>
                      </w:pPr>
                      <w:r>
                        <w:t>Musiktest</w:t>
                      </w:r>
                    </w:p>
                    <w:p w:rsidR="00EC7C15" w:rsidRDefault="00EC7C15" w:rsidP="00EC7C15">
                      <w:pPr>
                        <w:pStyle w:val="KeinLeerraum"/>
                        <w:jc w:val="center"/>
                      </w:pPr>
                      <w:r>
                        <w:t>März 20</w:t>
                      </w:r>
                      <w:r w:rsidR="00AB5059">
                        <w:t>21</w:t>
                      </w:r>
                    </w:p>
                    <w:p w:rsidR="00EC7C15" w:rsidRDefault="00EC7C15" w:rsidP="00EC7C15">
                      <w:pPr>
                        <w:pStyle w:val="KeinLeerraum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>
      <w:pPr>
        <w:tabs>
          <w:tab w:val="left" w:pos="6150"/>
        </w:tabs>
      </w:pPr>
    </w:p>
    <w:p w:rsidR="00B1637A" w:rsidRPr="008C3BA5" w:rsidRDefault="00B1637A" w:rsidP="00B1637A">
      <w:pPr>
        <w:tabs>
          <w:tab w:val="left" w:pos="6150"/>
        </w:tabs>
      </w:pPr>
    </w:p>
    <w:p w:rsidR="00B1637A" w:rsidRPr="00B1637A" w:rsidRDefault="00B1637A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E65D6" wp14:editId="6BE5A8B8">
                <wp:simplePos x="0" y="0"/>
                <wp:positionH relativeFrom="column">
                  <wp:posOffset>3596005</wp:posOffset>
                </wp:positionH>
                <wp:positionV relativeFrom="paragraph">
                  <wp:posOffset>320675</wp:posOffset>
                </wp:positionV>
                <wp:extent cx="1781175" cy="790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37A" w:rsidRPr="00B1637A" w:rsidRDefault="00B1637A" w:rsidP="00B1637A">
                            <w:pPr>
                              <w:rPr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28E65D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7" type="#_x0000_t202" style="position:absolute;margin-left:283.15pt;margin-top:25.25pt;width:140.25pt;height:62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" filled="f" stroked="f">
                <v:textbox style="mso-fit-shape-to-text:t">
                  <w:txbxContent>
                    <w:p w:rsidR="00B1637A" w:rsidRPr="00B1637A" w:rsidRDefault="00B1637A" w:rsidP="00B1637A">
                      <w:pPr>
                        <w:rPr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9FA" w:rsidRPr="00B1637A" w:rsidRDefault="007439FA" w:rsidP="00B1637A">
      <w:pPr>
        <w:tabs>
          <w:tab w:val="left" w:pos="3930"/>
        </w:tabs>
      </w:pPr>
    </w:p>
    <w:sectPr w:rsidR="007439FA" w:rsidRPr="00B16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7A"/>
    <w:rsid w:val="00053FB9"/>
    <w:rsid w:val="00075899"/>
    <w:rsid w:val="000845C2"/>
    <w:rsid w:val="000D4771"/>
    <w:rsid w:val="0026371D"/>
    <w:rsid w:val="002D5F4B"/>
    <w:rsid w:val="007439FA"/>
    <w:rsid w:val="007974BC"/>
    <w:rsid w:val="008C129E"/>
    <w:rsid w:val="00AB5059"/>
    <w:rsid w:val="00B1637A"/>
    <w:rsid w:val="00DC0A12"/>
    <w:rsid w:val="00EC7C15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6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6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D8D0-2EA9-4876-8DC0-31D02CB8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BF87233F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Illmann</dc:creator>
  <cp:lastModifiedBy>Lippke, Kerstin</cp:lastModifiedBy>
  <cp:revision>3</cp:revision>
  <cp:lastPrinted>2018-10-19T08:44:00Z</cp:lastPrinted>
  <dcterms:created xsi:type="dcterms:W3CDTF">2020-10-01T08:54:00Z</dcterms:created>
  <dcterms:modified xsi:type="dcterms:W3CDTF">2020-10-05T06:01:00Z</dcterms:modified>
</cp:coreProperties>
</file>