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47" w:rsidRDefault="00D81C47" w:rsidP="00E51991">
      <w:pPr>
        <w:framePr w:wrap="around" w:vAnchor="text" w:hAnchor="page" w:x="1501" w:y="-568"/>
      </w:pPr>
      <w:r>
        <w:rPr>
          <w:noProof/>
        </w:rPr>
        <w:drawing>
          <wp:inline distT="0" distB="0" distL="0" distR="0">
            <wp:extent cx="5857875" cy="1457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47" w:rsidRDefault="00D81C47" w:rsidP="00D81C47">
      <w:pPr>
        <w:framePr w:wrap="around" w:vAnchor="text" w:hAnchor="text" w:x="6316" w:y="1738"/>
      </w:pPr>
    </w:p>
    <w:p w:rsidR="000F2871" w:rsidRDefault="000F2871" w:rsidP="00A60DD8">
      <w:pPr>
        <w:pStyle w:val="berschrift1"/>
        <w:rPr>
          <w:sz w:val="22"/>
          <w:szCs w:val="22"/>
        </w:rPr>
      </w:pPr>
    </w:p>
    <w:p w:rsidR="00A60DD8" w:rsidRPr="000F2871" w:rsidRDefault="00E51991" w:rsidP="00A60DD8">
      <w:pPr>
        <w:pStyle w:val="berschrift1"/>
        <w:rPr>
          <w:sz w:val="28"/>
          <w:szCs w:val="28"/>
        </w:rPr>
      </w:pPr>
      <w:r w:rsidRPr="000F2871">
        <w:rPr>
          <w:sz w:val="28"/>
          <w:szCs w:val="28"/>
        </w:rPr>
        <w:t>Anmeldeformular</w:t>
      </w:r>
      <w:r w:rsidR="00A60DD8" w:rsidRPr="000F2871">
        <w:rPr>
          <w:sz w:val="28"/>
          <w:szCs w:val="28"/>
        </w:rPr>
        <w:t xml:space="preserve"> Klasse 5 ab </w:t>
      </w:r>
      <w:r w:rsidR="001E18DF">
        <w:rPr>
          <w:sz w:val="28"/>
          <w:szCs w:val="28"/>
        </w:rPr>
        <w:t>09.08.2021</w:t>
      </w:r>
      <w:bookmarkStart w:id="0" w:name="_GoBack"/>
      <w:bookmarkEnd w:id="0"/>
    </w:p>
    <w:p w:rsidR="000F2871" w:rsidRDefault="000F2871" w:rsidP="00A60DD8">
      <w:pPr>
        <w:rPr>
          <w:rFonts w:ascii="Arial" w:hAnsi="Arial" w:cs="Arial"/>
          <w:b/>
          <w:snapToGrid w:val="0"/>
        </w:rPr>
      </w:pPr>
    </w:p>
    <w:p w:rsidR="00A60DD8" w:rsidRPr="00B76372" w:rsidRDefault="00A60DD8" w:rsidP="00A60DD8">
      <w:pPr>
        <w:rPr>
          <w:rFonts w:ascii="Arial" w:hAnsi="Arial" w:cs="Arial"/>
          <w:b/>
          <w:snapToGrid w:val="0"/>
        </w:rPr>
      </w:pPr>
      <w:r w:rsidRPr="00B76372">
        <w:rPr>
          <w:rFonts w:ascii="Arial" w:hAnsi="Arial" w:cs="Arial"/>
          <w:b/>
          <w:snapToGrid w:val="0"/>
        </w:rPr>
        <w:t xml:space="preserve">Angaben </w:t>
      </w:r>
      <w:r w:rsidR="000F2871">
        <w:rPr>
          <w:rFonts w:ascii="Arial" w:hAnsi="Arial" w:cs="Arial"/>
          <w:b/>
          <w:snapToGrid w:val="0"/>
        </w:rPr>
        <w:t xml:space="preserve">zur Schülerin / </w:t>
      </w:r>
      <w:r w:rsidRPr="00B76372">
        <w:rPr>
          <w:rFonts w:ascii="Arial" w:hAnsi="Arial" w:cs="Arial"/>
          <w:b/>
          <w:snapToGrid w:val="0"/>
        </w:rPr>
        <w:t>zum Schüler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410"/>
        <w:gridCol w:w="2196"/>
      </w:tblGrid>
      <w:tr w:rsidR="00A60DD8" w:rsidRPr="0096642E" w:rsidTr="00A60DD8">
        <w:tc>
          <w:tcPr>
            <w:tcW w:w="1630" w:type="dxa"/>
          </w:tcPr>
          <w:p w:rsidR="00A60DD8" w:rsidRPr="0096642E" w:rsidRDefault="00A60DD8" w:rsidP="00A60DD8">
            <w:r w:rsidRPr="0096642E">
              <w:t>Na</w:t>
            </w:r>
            <w:r>
              <w:t>c</w:t>
            </w:r>
            <w:r w:rsidRPr="0096642E">
              <w:t xml:space="preserve">hname: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Staatsangehörigkeit: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Vorname: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Muttersprache: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E51991" w:rsidP="00B4375F">
            <w:r>
              <w:t>Geburts</w:t>
            </w:r>
            <w:r w:rsidR="00A60DD8" w:rsidRPr="0096642E">
              <w:t>datum: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 xml:space="preserve">PLZ/Wohnort: 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>Geburtsort: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E51991" w:rsidP="00E51991">
            <w:r>
              <w:t>Straße/Hausnummer</w:t>
            </w:r>
            <w:r w:rsidR="00A60DD8" w:rsidRPr="0096642E">
              <w:t>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B4375F">
            <w:r w:rsidRPr="0096642E">
              <w:t xml:space="preserve">Geschlecht: </w:t>
            </w:r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Telefon/privat: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  <w:tr w:rsidR="00A60DD8" w:rsidRPr="0096642E" w:rsidTr="00A60DD8">
        <w:tc>
          <w:tcPr>
            <w:tcW w:w="1630" w:type="dxa"/>
          </w:tcPr>
          <w:p w:rsidR="00A60DD8" w:rsidRPr="0096642E" w:rsidRDefault="00A60DD8" w:rsidP="00A60DD8">
            <w:r>
              <w:t>E-</w:t>
            </w:r>
            <w:proofErr w:type="spellStart"/>
            <w:r>
              <w:t>MailAdresse</w:t>
            </w:r>
            <w:proofErr w:type="spellEnd"/>
          </w:p>
        </w:tc>
        <w:tc>
          <w:tcPr>
            <w:tcW w:w="2976" w:type="dxa"/>
          </w:tcPr>
          <w:p w:rsidR="00A60DD8" w:rsidRPr="0096642E" w:rsidRDefault="00A60DD8" w:rsidP="00B4375F"/>
        </w:tc>
        <w:tc>
          <w:tcPr>
            <w:tcW w:w="2410" w:type="dxa"/>
          </w:tcPr>
          <w:p w:rsidR="00A60DD8" w:rsidRPr="0096642E" w:rsidRDefault="00A60DD8" w:rsidP="00B4375F">
            <w:r w:rsidRPr="0096642E">
              <w:t>Telefonnr. im Notfall:</w:t>
            </w:r>
          </w:p>
        </w:tc>
        <w:tc>
          <w:tcPr>
            <w:tcW w:w="2196" w:type="dxa"/>
          </w:tcPr>
          <w:p w:rsidR="00A60DD8" w:rsidRPr="0096642E" w:rsidRDefault="00A60DD8" w:rsidP="00B4375F"/>
        </w:tc>
      </w:tr>
    </w:tbl>
    <w:p w:rsidR="00A60DD8" w:rsidRPr="0096642E" w:rsidRDefault="00A60DD8" w:rsidP="00A60DD8"/>
    <w:p w:rsidR="00A60DD8" w:rsidRDefault="00E51991" w:rsidP="00A60DD8">
      <w:r>
        <w:t>G</w:t>
      </w:r>
      <w:r w:rsidR="00A60DD8" w:rsidRPr="0096642E">
        <w:t xml:space="preserve">esundheitliche </w:t>
      </w:r>
      <w:r>
        <w:t>Einschränkungen</w:t>
      </w:r>
      <w:r w:rsidR="00A60DD8" w:rsidRPr="0096642E">
        <w:t>: ____________________________</w:t>
      </w:r>
      <w:r>
        <w:t>______________</w:t>
      </w:r>
      <w:r w:rsidR="00A60DD8" w:rsidRPr="0096642E">
        <w:t>____________</w:t>
      </w:r>
    </w:p>
    <w:p w:rsidR="002A0578" w:rsidRDefault="002A0578" w:rsidP="00A60DD8"/>
    <w:p w:rsidR="002A0578" w:rsidRDefault="002A0578" w:rsidP="002A0578">
      <w:r>
        <w:t>Mein Kind möchte mit folgendem Kind zusammen in eine neue Klasse aufgenommen werden:        (Die Entscheidung über die Berücksichtigung dieses Wunsches obliegt der Schulleitung</w:t>
      </w:r>
      <w:r w:rsidR="000F2871">
        <w:t>.</w:t>
      </w:r>
      <w:r>
        <w:t>)</w:t>
      </w:r>
    </w:p>
    <w:p w:rsidR="002A0578" w:rsidRDefault="002A0578" w:rsidP="002A0578">
      <w:r>
        <w:t>__________________________________________________________________________________</w:t>
      </w:r>
    </w:p>
    <w:p w:rsidR="008B1F1E" w:rsidRDefault="008B1F1E" w:rsidP="00A60DD8">
      <w:pPr>
        <w:pStyle w:val="berschrift1"/>
        <w:rPr>
          <w:snapToGrid/>
          <w:sz w:val="22"/>
          <w:szCs w:val="22"/>
        </w:rPr>
      </w:pPr>
    </w:p>
    <w:p w:rsidR="008B1F1E" w:rsidRDefault="008B1F1E" w:rsidP="00A60DD8">
      <w:pPr>
        <w:pStyle w:val="berschrift1"/>
        <w:rPr>
          <w:snapToGrid/>
          <w:sz w:val="22"/>
          <w:szCs w:val="22"/>
        </w:rPr>
      </w:pPr>
    </w:p>
    <w:p w:rsidR="00A60DD8" w:rsidRDefault="00A60DD8" w:rsidP="00A60DD8">
      <w:pPr>
        <w:pStyle w:val="berschrift1"/>
        <w:rPr>
          <w:snapToGrid/>
          <w:sz w:val="22"/>
          <w:szCs w:val="22"/>
        </w:rPr>
      </w:pPr>
      <w:r w:rsidRPr="0096642E">
        <w:rPr>
          <w:snapToGrid/>
          <w:sz w:val="22"/>
          <w:szCs w:val="22"/>
        </w:rPr>
        <w:t>Angaben zu den Erziehungsberechtigten</w:t>
      </w:r>
    </w:p>
    <w:p w:rsidR="00E51991" w:rsidRPr="00E51991" w:rsidRDefault="00E51991" w:rsidP="00E519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A60DD8" w:rsidRPr="0096642E" w:rsidTr="00B4375F">
        <w:tc>
          <w:tcPr>
            <w:tcW w:w="3047" w:type="dxa"/>
          </w:tcPr>
          <w:p w:rsidR="00A60DD8" w:rsidRPr="0096642E" w:rsidRDefault="00A60DD8" w:rsidP="00B4375F"/>
        </w:tc>
        <w:tc>
          <w:tcPr>
            <w:tcW w:w="3093" w:type="dxa"/>
          </w:tcPr>
          <w:p w:rsidR="00A60DD8" w:rsidRPr="0096642E" w:rsidRDefault="00A60DD8" w:rsidP="00B4375F">
            <w:r w:rsidRPr="0096642E">
              <w:t>Mutter</w:t>
            </w:r>
          </w:p>
        </w:tc>
        <w:tc>
          <w:tcPr>
            <w:tcW w:w="3070" w:type="dxa"/>
          </w:tcPr>
          <w:p w:rsidR="00A60DD8" w:rsidRPr="0096642E" w:rsidRDefault="00A60DD8" w:rsidP="00A60DD8">
            <w:r w:rsidRPr="0096642E">
              <w:t>Vater</w:t>
            </w: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Name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Vorname: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E51991">
            <w:r w:rsidRPr="0096642E">
              <w:t>A</w:t>
            </w:r>
            <w:r w:rsidR="00E51991">
              <w:t>dresse</w:t>
            </w:r>
            <w:r w:rsidRPr="0096642E">
              <w:t xml:space="preserve"> (falls abweichend):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 xml:space="preserve">Telefon/privat: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A60DD8">
            <w:r>
              <w:t xml:space="preserve">E-Mailadresse: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 xml:space="preserve">Beruf: 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  <w:tr w:rsidR="00A60DD8" w:rsidRPr="0096642E" w:rsidTr="00B4375F">
        <w:tc>
          <w:tcPr>
            <w:tcW w:w="3047" w:type="dxa"/>
          </w:tcPr>
          <w:p w:rsidR="00A60DD8" w:rsidRPr="0096642E" w:rsidRDefault="00A60DD8" w:rsidP="00B4375F">
            <w:r w:rsidRPr="0096642E">
              <w:t>Telefon/dienstlich:</w:t>
            </w:r>
          </w:p>
        </w:tc>
        <w:tc>
          <w:tcPr>
            <w:tcW w:w="3093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  <w:tc>
          <w:tcPr>
            <w:tcW w:w="3070" w:type="dxa"/>
          </w:tcPr>
          <w:p w:rsidR="00A60DD8" w:rsidRPr="0096642E" w:rsidRDefault="00A60DD8" w:rsidP="00B4375F">
            <w:pPr>
              <w:rPr>
                <w:b/>
              </w:rPr>
            </w:pPr>
          </w:p>
        </w:tc>
      </w:tr>
    </w:tbl>
    <w:p w:rsidR="00B70C88" w:rsidRDefault="00B70C88" w:rsidP="00A60DD8">
      <w:pPr>
        <w:rPr>
          <w:b/>
        </w:rPr>
      </w:pPr>
    </w:p>
    <w:p w:rsidR="00A60DD8" w:rsidRPr="0096642E" w:rsidRDefault="00A60DD8" w:rsidP="00A60DD8">
      <w:pPr>
        <w:rPr>
          <w:b/>
        </w:rPr>
      </w:pPr>
      <w:r w:rsidRPr="0096642E">
        <w:rPr>
          <w:b/>
        </w:rPr>
        <w:t>Krankenversicherung</w:t>
      </w:r>
    </w:p>
    <w:p w:rsidR="00A60DD8" w:rsidRPr="0096642E" w:rsidRDefault="00A60DD8" w:rsidP="00A60DD8">
      <w:r w:rsidRPr="0096642E">
        <w:t>Name der Krankenversicherung:      ___________</w:t>
      </w:r>
      <w:r w:rsidR="00E51991">
        <w:t>__________________________</w:t>
      </w:r>
      <w:r w:rsidRPr="0096642E">
        <w:t>________________</w:t>
      </w:r>
    </w:p>
    <w:p w:rsidR="00A60DD8" w:rsidRPr="0096642E" w:rsidRDefault="00F53E55" w:rsidP="00A60DD8">
      <w:r>
        <w:rPr>
          <w:rFonts w:ascii="Arial" w:hAnsi="Arial" w:cs="Arial"/>
        </w:rPr>
        <w:t>□</w:t>
      </w:r>
      <w:r w:rsidR="000F2871">
        <w:rPr>
          <w:rFonts w:cs="Arial"/>
        </w:rPr>
        <w:t xml:space="preserve"> </w:t>
      </w:r>
      <w:r w:rsidR="00A60DD8" w:rsidRPr="0096642E">
        <w:t>privat versichert</w:t>
      </w:r>
      <w:r w:rsidR="00A60DD8" w:rsidRPr="0096642E">
        <w:tab/>
      </w:r>
      <w:r w:rsidR="00A60DD8" w:rsidRPr="0096642E">
        <w:tab/>
      </w:r>
      <w:r w:rsidR="00A60DD8" w:rsidRPr="0096642E">
        <w:tab/>
      </w:r>
      <w:r>
        <w:tab/>
      </w:r>
      <w:r>
        <w:rPr>
          <w:rFonts w:ascii="Arial" w:hAnsi="Arial" w:cs="Arial"/>
        </w:rPr>
        <w:t>□</w:t>
      </w:r>
      <w:r w:rsidR="000F2871">
        <w:rPr>
          <w:rFonts w:cs="Arial"/>
        </w:rPr>
        <w:t xml:space="preserve"> </w:t>
      </w:r>
      <w:r w:rsidR="00A60DD8" w:rsidRPr="0096642E">
        <w:t>familienversichert</w:t>
      </w:r>
    </w:p>
    <w:p w:rsidR="00A60DD8" w:rsidRPr="0096642E" w:rsidRDefault="00E51991" w:rsidP="00A60DD8">
      <w:r>
        <w:t xml:space="preserve">Name des Versicherten:  </w:t>
      </w:r>
      <w:r>
        <w:tab/>
        <w:t xml:space="preserve">       </w:t>
      </w:r>
      <w:r w:rsidR="00A60DD8" w:rsidRPr="0096642E">
        <w:t>_________________________</w:t>
      </w:r>
      <w:r>
        <w:t>___________________________</w:t>
      </w:r>
      <w:r w:rsidR="00A60DD8">
        <w:t>_</w:t>
      </w:r>
    </w:p>
    <w:p w:rsidR="00A60DD8" w:rsidRPr="0096642E" w:rsidRDefault="00A60DD8" w:rsidP="00A60DD8"/>
    <w:p w:rsidR="00A60DD8" w:rsidRPr="0096642E" w:rsidRDefault="00A60DD8" w:rsidP="00A60DD8">
      <w:pPr>
        <w:rPr>
          <w:b/>
        </w:rPr>
      </w:pPr>
      <w:r w:rsidRPr="0096642E">
        <w:rPr>
          <w:b/>
        </w:rPr>
        <w:t>Angaben zur bisher besuchten Grundschule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60DD8" w:rsidRPr="0096642E" w:rsidTr="00E51991">
        <w:tc>
          <w:tcPr>
            <w:tcW w:w="2905" w:type="dxa"/>
          </w:tcPr>
          <w:p w:rsidR="00A60DD8" w:rsidRPr="0096642E" w:rsidRDefault="00A60DD8" w:rsidP="00B4375F">
            <w:r w:rsidRPr="0096642E">
              <w:t>Name der Grundschule:</w:t>
            </w:r>
          </w:p>
        </w:tc>
        <w:tc>
          <w:tcPr>
            <w:tcW w:w="6307" w:type="dxa"/>
          </w:tcPr>
          <w:p w:rsidR="00A60DD8" w:rsidRPr="0096642E" w:rsidRDefault="00A60DD8" w:rsidP="00B4375F"/>
        </w:tc>
      </w:tr>
      <w:tr w:rsidR="00A60DD8" w:rsidRPr="0096642E" w:rsidTr="00E51991">
        <w:tc>
          <w:tcPr>
            <w:tcW w:w="2905" w:type="dxa"/>
          </w:tcPr>
          <w:p w:rsidR="00A60DD8" w:rsidRPr="0096642E" w:rsidRDefault="00A60DD8" w:rsidP="00B4375F">
            <w:r w:rsidRPr="0096642E">
              <w:t>Stadtbezirk:</w:t>
            </w:r>
          </w:p>
        </w:tc>
        <w:tc>
          <w:tcPr>
            <w:tcW w:w="6307" w:type="dxa"/>
          </w:tcPr>
          <w:p w:rsidR="00A60DD8" w:rsidRPr="0096642E" w:rsidRDefault="00A60DD8" w:rsidP="00B4375F"/>
        </w:tc>
      </w:tr>
      <w:tr w:rsidR="0050472C" w:rsidRPr="0096642E" w:rsidTr="00E51991">
        <w:tc>
          <w:tcPr>
            <w:tcW w:w="2905" w:type="dxa"/>
          </w:tcPr>
          <w:p w:rsidR="0050472C" w:rsidRPr="0050472C" w:rsidRDefault="0050472C" w:rsidP="0050472C">
            <w:r>
              <w:t xml:space="preserve">Erste Fremdsprache </w:t>
            </w:r>
          </w:p>
          <w:p w:rsidR="0050472C" w:rsidRPr="0096642E" w:rsidRDefault="0050472C" w:rsidP="00B4375F">
            <w:r w:rsidRPr="0050472C">
              <w:t>seit wann:</w:t>
            </w:r>
          </w:p>
        </w:tc>
        <w:tc>
          <w:tcPr>
            <w:tcW w:w="6307" w:type="dxa"/>
          </w:tcPr>
          <w:p w:rsidR="0050472C" w:rsidRDefault="0050472C" w:rsidP="00B4375F">
            <w:r>
              <w:t xml:space="preserve">Englisch    □               Französisch       □   </w:t>
            </w:r>
          </w:p>
          <w:p w:rsidR="0050472C" w:rsidRPr="0096642E" w:rsidRDefault="0050472C" w:rsidP="00B4375F">
            <w:r>
              <w:t xml:space="preserve">__ Klasse </w:t>
            </w:r>
          </w:p>
        </w:tc>
      </w:tr>
    </w:tbl>
    <w:p w:rsidR="0050472C" w:rsidRDefault="0050472C" w:rsidP="00A60DD8">
      <w:pPr>
        <w:rPr>
          <w:b/>
        </w:rPr>
      </w:pPr>
    </w:p>
    <w:p w:rsidR="00A60DD8" w:rsidRPr="0096642E" w:rsidRDefault="00A60DD8" w:rsidP="00A60DD8">
      <w:pPr>
        <w:rPr>
          <w:b/>
        </w:rPr>
      </w:pPr>
      <w:r w:rsidRPr="0096642E">
        <w:rPr>
          <w:b/>
        </w:rPr>
        <w:t xml:space="preserve">Teilnahme am </w:t>
      </w:r>
      <w:r w:rsidR="008B1F1E">
        <w:rPr>
          <w:b/>
        </w:rPr>
        <w:t xml:space="preserve">überkonfessionellen </w:t>
      </w:r>
      <w:r w:rsidRPr="0096642E">
        <w:rPr>
          <w:b/>
        </w:rPr>
        <w:t xml:space="preserve">Religionsunterricht </w:t>
      </w:r>
    </w:p>
    <w:p w:rsidR="00A60DD8" w:rsidRPr="0096642E" w:rsidRDefault="00F53E55" w:rsidP="00A60DD8">
      <w:r>
        <w:rPr>
          <w:rFonts w:ascii="Arial" w:hAnsi="Arial" w:cs="Arial"/>
        </w:rPr>
        <w:t>□</w:t>
      </w:r>
      <w:r w:rsidR="00A60DD8" w:rsidRPr="0096642E">
        <w:t xml:space="preserve"> ja</w:t>
      </w:r>
      <w:r w:rsidR="00A60DD8" w:rsidRPr="0096642E">
        <w:tab/>
      </w:r>
      <w:r w:rsidR="00A60DD8" w:rsidRPr="0096642E">
        <w:tab/>
      </w:r>
      <w:r w:rsidR="00A60DD8" w:rsidRPr="0096642E">
        <w:tab/>
      </w:r>
      <w:r w:rsidR="00A60DD8" w:rsidRPr="0096642E">
        <w:tab/>
      </w:r>
      <w:r>
        <w:tab/>
      </w:r>
      <w:r>
        <w:tab/>
      </w:r>
      <w:r>
        <w:rPr>
          <w:rFonts w:ascii="Arial" w:hAnsi="Arial" w:cs="Arial"/>
        </w:rPr>
        <w:t>□</w:t>
      </w:r>
      <w:r w:rsidR="00A60DD8" w:rsidRPr="0096642E">
        <w:t xml:space="preserve"> nein</w:t>
      </w:r>
    </w:p>
    <w:p w:rsidR="0050472C" w:rsidRDefault="0050472C" w:rsidP="00A60DD8">
      <w:pPr>
        <w:rPr>
          <w:b/>
        </w:rPr>
      </w:pPr>
    </w:p>
    <w:p w:rsidR="00A60DD8" w:rsidRPr="0096642E" w:rsidRDefault="00A60DD8" w:rsidP="00A60DD8">
      <w:pPr>
        <w:rPr>
          <w:b/>
        </w:rPr>
      </w:pPr>
      <w:r w:rsidRPr="0096642E">
        <w:rPr>
          <w:b/>
        </w:rPr>
        <w:t>Veröffentlichung von Bildern auf der Homepage der Schule</w:t>
      </w:r>
    </w:p>
    <w:p w:rsidR="00A60DD8" w:rsidRPr="0096642E" w:rsidRDefault="00A60DD8" w:rsidP="00A60DD8">
      <w:r w:rsidRPr="0096642E">
        <w:t>Wir sind damit einverstanden, dass Fotos (z. B. von Veranstaltungen) mit dem Bild unseres Kindes auf der Homepage der Schule veröffentlicht werden dürfen.</w:t>
      </w:r>
    </w:p>
    <w:p w:rsidR="00A60DD8" w:rsidRDefault="00F53E55" w:rsidP="00A60DD8">
      <w:r>
        <w:rPr>
          <w:rFonts w:ascii="Arial" w:hAnsi="Arial" w:cs="Arial"/>
        </w:rPr>
        <w:t>□</w:t>
      </w:r>
      <w:r w:rsidR="00A60DD8" w:rsidRPr="0096642E">
        <w:t xml:space="preserve"> ja</w:t>
      </w:r>
      <w:r w:rsidR="00A60DD8" w:rsidRPr="0096642E">
        <w:tab/>
      </w:r>
      <w:r w:rsidR="00A60DD8" w:rsidRPr="0096642E"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 w:rsidR="00A60DD8" w:rsidRPr="0096642E">
        <w:t xml:space="preserve"> nein</w:t>
      </w:r>
    </w:p>
    <w:p w:rsidR="00706FBB" w:rsidRDefault="00706FBB" w:rsidP="00A60DD8">
      <w:pPr>
        <w:rPr>
          <w:b/>
        </w:rPr>
      </w:pPr>
    </w:p>
    <w:p w:rsidR="00A60DD8" w:rsidRDefault="00A60DD8" w:rsidP="00A60DD8">
      <w:pPr>
        <w:rPr>
          <w:b/>
        </w:rPr>
      </w:pPr>
      <w:r>
        <w:rPr>
          <w:b/>
        </w:rPr>
        <w:t>Berlin-Pass vorhanden</w:t>
      </w:r>
    </w:p>
    <w:p w:rsidR="00A60DD8" w:rsidRPr="00C66A9C" w:rsidRDefault="00F53E55" w:rsidP="00A60DD8">
      <w:r>
        <w:rPr>
          <w:rFonts w:ascii="Arial" w:hAnsi="Arial" w:cs="Arial"/>
        </w:rPr>
        <w:t>□</w:t>
      </w:r>
      <w:r w:rsidR="00A60DD8">
        <w:rPr>
          <w:rFonts w:cs="Arial"/>
        </w:rPr>
        <w:t xml:space="preserve"> </w:t>
      </w:r>
      <w:r w:rsidR="00A60DD8" w:rsidRPr="00C66A9C">
        <w:t>ja</w:t>
      </w:r>
      <w:r w:rsidR="00A60DD8">
        <w:t xml:space="preserve"> (bitte Kopie vorlegen)</w:t>
      </w:r>
      <w:r w:rsidR="00A60DD8">
        <w:tab/>
      </w:r>
      <w:r w:rsidR="00A60DD8">
        <w:tab/>
      </w:r>
      <w:r w:rsidR="00A60DD8"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>
        <w:t>nein</w:t>
      </w:r>
    </w:p>
    <w:p w:rsidR="0050472C" w:rsidRDefault="0050472C" w:rsidP="00A60DD8">
      <w:pPr>
        <w:rPr>
          <w:b/>
        </w:rPr>
      </w:pPr>
    </w:p>
    <w:p w:rsidR="00A60DD8" w:rsidRDefault="00A60DD8" w:rsidP="00A60DD8">
      <w:pPr>
        <w:rPr>
          <w:b/>
        </w:rPr>
      </w:pPr>
      <w:r>
        <w:rPr>
          <w:b/>
        </w:rPr>
        <w:t>Wie sind Sie auf uns aufmerksam geworden?</w:t>
      </w:r>
    </w:p>
    <w:p w:rsidR="00A60DD8" w:rsidRPr="000D7540" w:rsidRDefault="00F53E55" w:rsidP="00F53E55">
      <w:r>
        <w:rPr>
          <w:rFonts w:ascii="Arial" w:hAnsi="Arial" w:cs="Arial"/>
        </w:rPr>
        <w:t>□</w:t>
      </w:r>
      <w:r w:rsidR="00A60DD8" w:rsidRPr="000D7540">
        <w:t xml:space="preserve">  andere Eltern 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Schulverzeichnis </w:t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 Presse</w:t>
      </w:r>
      <w:r w:rsidR="00A60DD8" w:rsidRPr="000D7540">
        <w:tab/>
      </w:r>
      <w:r w:rsidR="00A60DD8" w:rsidRPr="000D7540">
        <w:tab/>
      </w:r>
      <w:r w:rsidR="00A60DD8" w:rsidRPr="000D7540">
        <w:rPr>
          <w:rFonts w:cs="Arial"/>
        </w:rPr>
        <w:t>□</w:t>
      </w:r>
      <w:r w:rsidR="00A60DD8" w:rsidRPr="000D7540">
        <w:t xml:space="preserve">   </w:t>
      </w:r>
      <w:r>
        <w:t xml:space="preserve">     </w:t>
      </w:r>
      <w:r w:rsidR="00A60DD8" w:rsidRPr="000D7540">
        <w:t>Grundschule</w:t>
      </w:r>
    </w:p>
    <w:p w:rsidR="00A60DD8" w:rsidRPr="000D7540" w:rsidRDefault="00F53E55" w:rsidP="00A60DD8"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 w:rsidR="00A60DD8" w:rsidRPr="000D7540">
        <w:t xml:space="preserve"> Flyer/Prospekt</w:t>
      </w:r>
      <w:r w:rsidR="00A60DD8" w:rsidRPr="000D7540">
        <w:tab/>
      </w:r>
      <w:r w:rsidR="00A60DD8" w:rsidRPr="000D7540">
        <w:tab/>
      </w:r>
      <w:r>
        <w:rPr>
          <w:rFonts w:ascii="Arial" w:hAnsi="Arial" w:cs="Arial"/>
        </w:rPr>
        <w:t>□</w:t>
      </w:r>
      <w:r w:rsidR="00A60DD8" w:rsidRPr="000D7540">
        <w:t xml:space="preserve">  Homepage</w:t>
      </w:r>
      <w:r w:rsidR="00A60DD8" w:rsidRPr="000D7540">
        <w:tab/>
      </w:r>
      <w:r w:rsidR="00A60DD8" w:rsidRPr="000D7540">
        <w:tab/>
      </w:r>
      <w:r w:rsidR="00A60DD8">
        <w:tab/>
      </w:r>
      <w:r>
        <w:rPr>
          <w:rFonts w:ascii="Arial" w:hAnsi="Arial" w:cs="Arial"/>
        </w:rPr>
        <w:t>□</w:t>
      </w:r>
      <w:r w:rsidR="00A60DD8" w:rsidRPr="000D7540">
        <w:t xml:space="preserve">  Sonstige _____________________</w:t>
      </w:r>
    </w:p>
    <w:p w:rsidR="009C597D" w:rsidRDefault="009C597D" w:rsidP="009C597D">
      <w:r>
        <w:t xml:space="preserve">Die Informationen über die Verarbeitung personenbezogener Daten finden Sie auf der Homepage des Albrecht-Dürer-Gymnasiums. </w:t>
      </w:r>
    </w:p>
    <w:p w:rsidR="00A60DD8" w:rsidRPr="0096642E" w:rsidRDefault="00A60DD8" w:rsidP="00A60DD8">
      <w:r w:rsidRPr="0096642E">
        <w:t>Berlin, den _____________                   ________________________________</w:t>
      </w:r>
    </w:p>
    <w:p w:rsidR="00D81C47" w:rsidRPr="00A60DD8" w:rsidRDefault="00111C93" w:rsidP="00D81C47">
      <w:pPr>
        <w:rPr>
          <w:noProof/>
          <w:color w:val="1F497D" w:themeColor="dark2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A60DD8" w:rsidRPr="0096642E">
        <w:rPr>
          <w:sz w:val="20"/>
        </w:rPr>
        <w:t>Unterschrift des/der Erziehungsberechtigten</w:t>
      </w:r>
    </w:p>
    <w:sectPr w:rsidR="00D81C47" w:rsidRPr="00A60DD8" w:rsidSect="00D81C47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505"/>
    <w:multiLevelType w:val="hybridMultilevel"/>
    <w:tmpl w:val="60B0B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2F7C"/>
    <w:multiLevelType w:val="hybridMultilevel"/>
    <w:tmpl w:val="B9044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8"/>
    <w:rsid w:val="000662F4"/>
    <w:rsid w:val="00071E36"/>
    <w:rsid w:val="000F2871"/>
    <w:rsid w:val="00111C93"/>
    <w:rsid w:val="00164597"/>
    <w:rsid w:val="001E18DF"/>
    <w:rsid w:val="00257538"/>
    <w:rsid w:val="00283583"/>
    <w:rsid w:val="002A0578"/>
    <w:rsid w:val="00447427"/>
    <w:rsid w:val="004921A0"/>
    <w:rsid w:val="0050472C"/>
    <w:rsid w:val="00571402"/>
    <w:rsid w:val="006A453E"/>
    <w:rsid w:val="00706FBB"/>
    <w:rsid w:val="007334DD"/>
    <w:rsid w:val="00873ECE"/>
    <w:rsid w:val="008B1F1E"/>
    <w:rsid w:val="009C597D"/>
    <w:rsid w:val="00A60DD8"/>
    <w:rsid w:val="00A84AF0"/>
    <w:rsid w:val="00AA7712"/>
    <w:rsid w:val="00AE0A9D"/>
    <w:rsid w:val="00B70C88"/>
    <w:rsid w:val="00B76372"/>
    <w:rsid w:val="00C40D13"/>
    <w:rsid w:val="00CC1CD2"/>
    <w:rsid w:val="00D81C47"/>
    <w:rsid w:val="00E51991"/>
    <w:rsid w:val="00F53E55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istenabsatz">
    <w:name w:val="List Paragraph"/>
    <w:basedOn w:val="Standard"/>
    <w:uiPriority w:val="34"/>
    <w:qFormat/>
    <w:rsid w:val="0050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597"/>
  </w:style>
  <w:style w:type="paragraph" w:styleId="berschrift1">
    <w:name w:val="heading 1"/>
    <w:basedOn w:val="Standard"/>
    <w:next w:val="Standard"/>
    <w:link w:val="berschrift1Zchn"/>
    <w:qFormat/>
    <w:rsid w:val="00A60DD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C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60DD8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istenabsatz">
    <w:name w:val="List Paragraph"/>
    <w:basedOn w:val="Standard"/>
    <w:uiPriority w:val="34"/>
    <w:qFormat/>
    <w:rsid w:val="0050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.Lippke\Anwendungsdaten\Microsoft\Templates\Briefkopf%20s-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s-w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K.Lippke</dc:creator>
  <cp:lastModifiedBy>Lippke, Kerstin</cp:lastModifiedBy>
  <cp:revision>2</cp:revision>
  <cp:lastPrinted>2018-10-15T10:36:00Z</cp:lastPrinted>
  <dcterms:created xsi:type="dcterms:W3CDTF">2020-10-01T08:31:00Z</dcterms:created>
  <dcterms:modified xsi:type="dcterms:W3CDTF">2020-10-01T08:31:00Z</dcterms:modified>
</cp:coreProperties>
</file>